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FCA8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FC7B" wp14:editId="38C7F14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687B9F7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0DD22AB" w14:textId="77777777" w:rsidR="00551A96" w:rsidRPr="00A0716F" w:rsidRDefault="003901E2" w:rsidP="00551A9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14:paraId="3E87AC06" w14:textId="77777777" w:rsidR="00551A96" w:rsidRDefault="00551A96" w:rsidP="00551A9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Sociology</w:t>
                                  </w:r>
                                </w:p>
                                <w:p w14:paraId="75DF3AF8" w14:textId="77777777" w:rsidR="00551A96" w:rsidRDefault="00551A96" w:rsidP="00551A9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Criminology</w:t>
                                  </w:r>
                                </w:p>
                                <w:p w14:paraId="0FE62AC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C035F9F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8781600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1F0E387" w14:textId="77777777" w:rsidR="00E14260" w:rsidRDefault="00465CE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41F4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15590AE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A9C267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37DB452" w14:textId="77777777" w:rsidR="00E14260" w:rsidRPr="00AF597C" w:rsidRDefault="00465CE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41F4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9A1140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F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687B9F74" w14:textId="77777777" w:rsidTr="009F4F49">
                        <w:tc>
                          <w:tcPr>
                            <w:tcW w:w="4498" w:type="dxa"/>
                          </w:tcPr>
                          <w:p w14:paraId="00DD22AB" w14:textId="77777777" w:rsidR="00551A96" w:rsidRPr="00A0716F" w:rsidRDefault="003901E2" w:rsidP="00551A9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14:paraId="3E87AC06" w14:textId="77777777" w:rsidR="00551A96" w:rsidRDefault="00551A96" w:rsidP="00551A9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Sociology</w:t>
                            </w:r>
                          </w:p>
                          <w:p w14:paraId="75DF3AF8" w14:textId="77777777" w:rsidR="00551A96" w:rsidRDefault="00551A96" w:rsidP="00551A9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Criminology</w:t>
                            </w:r>
                          </w:p>
                          <w:p w14:paraId="0FE62AC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C035F9F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8781600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1F0E387" w14:textId="77777777" w:rsidR="00E14260" w:rsidRDefault="00465CE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1F4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15590AE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A9C267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37DB452" w14:textId="77777777" w:rsidR="00E14260" w:rsidRPr="00AF597C" w:rsidRDefault="00465CE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1F4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9A1140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6980B8C3" wp14:editId="0A3D0DF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7AA19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535"/>
        <w:gridCol w:w="1895"/>
      </w:tblGrid>
      <w:tr w:rsidR="00BD787A" w14:paraId="41C03392" w14:textId="77777777" w:rsidTr="00EC2FFE">
        <w:tc>
          <w:tcPr>
            <w:tcW w:w="4050" w:type="dxa"/>
            <w:vAlign w:val="center"/>
          </w:tcPr>
          <w:p w14:paraId="78755EAA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49BD9AF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9EDDAB5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4EC0C5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6EA28DD1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D2782C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1FD2310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5DAF3CFE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14:paraId="26C3D49C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280F4B2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5874C26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51A96" w14:paraId="13E23853" w14:textId="77777777" w:rsidTr="00EC2FFE">
        <w:tc>
          <w:tcPr>
            <w:tcW w:w="4050" w:type="dxa"/>
          </w:tcPr>
          <w:p w14:paraId="18380E8F" w14:textId="77777777" w:rsidR="00551A96" w:rsidRPr="00E67D37" w:rsidRDefault="00551A96" w:rsidP="00551A9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399338C6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FF5DFF1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69CFC7C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F8F1C60" w14:textId="77777777" w:rsidR="00551A96" w:rsidRPr="00E67D37" w:rsidRDefault="00EC2FFE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30408E7B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14:paraId="37A6C50C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190EFA8B" w14:textId="77777777" w:rsidTr="00EC2FFE">
        <w:tc>
          <w:tcPr>
            <w:tcW w:w="4050" w:type="dxa"/>
          </w:tcPr>
          <w:p w14:paraId="68978F42" w14:textId="77777777" w:rsidR="00EC2FFE" w:rsidRPr="00E67D37" w:rsidRDefault="00EC2FFE" w:rsidP="00EC2FF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022088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14:paraId="195FBF48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39DAA4" w14:textId="177FC7BE" w:rsidR="00EC2FFE" w:rsidRPr="00E67D37" w:rsidRDefault="00A905D6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B8582DF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BFA6ED2" w14:textId="4832DAA1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A905D6"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  <w:vAlign w:val="center"/>
          </w:tcPr>
          <w:p w14:paraId="717A1E8A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4F2936F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5CC1557F" w14:textId="77777777" w:rsidTr="00EC2FFE">
        <w:tc>
          <w:tcPr>
            <w:tcW w:w="4050" w:type="dxa"/>
          </w:tcPr>
          <w:p w14:paraId="6EAE6BA7" w14:textId="77777777" w:rsidR="00EC2FFE" w:rsidRPr="00E67D37" w:rsidRDefault="00EC2FFE" w:rsidP="00EC2FFE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 xml:space="preserve">GE Objective </w:t>
            </w:r>
            <w:r w:rsidR="00290658">
              <w:rPr>
                <w:sz w:val="16"/>
                <w:szCs w:val="16"/>
              </w:rPr>
              <w:t xml:space="preserve">3: Math 1153 </w:t>
            </w:r>
            <w:r>
              <w:rPr>
                <w:sz w:val="16"/>
                <w:szCs w:val="16"/>
              </w:rPr>
              <w:t>recommended</w:t>
            </w:r>
            <w:r w:rsidR="00290658">
              <w:rPr>
                <w:sz w:val="16"/>
                <w:szCs w:val="16"/>
              </w:rPr>
              <w:t xml:space="preserve"> by department</w:t>
            </w:r>
          </w:p>
        </w:tc>
        <w:tc>
          <w:tcPr>
            <w:tcW w:w="450" w:type="dxa"/>
            <w:vAlign w:val="center"/>
          </w:tcPr>
          <w:p w14:paraId="3464D89C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BD6A4BA" w14:textId="71E968FC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7A3510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F5250D9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03F46ADB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52B3F4C0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551A96" w14:paraId="7B0FB649" w14:textId="77777777" w:rsidTr="00EC2FFE">
        <w:tc>
          <w:tcPr>
            <w:tcW w:w="4050" w:type="dxa"/>
          </w:tcPr>
          <w:p w14:paraId="7FF9CA9D" w14:textId="77777777" w:rsidR="00551A96" w:rsidRPr="00E67D37" w:rsidRDefault="00551A96" w:rsidP="00551A96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2CDEF54D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756604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2D74F2B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904E271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1B6FC269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981FE90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551A96" w14:paraId="37FF0EFE" w14:textId="77777777" w:rsidTr="00EC2FFE">
        <w:tc>
          <w:tcPr>
            <w:tcW w:w="4050" w:type="dxa"/>
          </w:tcPr>
          <w:p w14:paraId="24D0FA28" w14:textId="77777777" w:rsidR="00551A96" w:rsidRPr="00E67D37" w:rsidRDefault="00551A96" w:rsidP="00551A9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019947F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6275F2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C53AC65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10959F7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ECCFFD7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97FD443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551A96" w14:paraId="1A48418E" w14:textId="77777777" w:rsidTr="00EC2FFE">
        <w:tc>
          <w:tcPr>
            <w:tcW w:w="4050" w:type="dxa"/>
            <w:shd w:val="clear" w:color="auto" w:fill="F2F2F2" w:themeFill="background1" w:themeFillShade="F2"/>
          </w:tcPr>
          <w:p w14:paraId="4EEEFB77" w14:textId="77777777" w:rsidR="00551A96" w:rsidRDefault="00551A96" w:rsidP="00290658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131F23A" w14:textId="77777777" w:rsidR="00551A96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426676C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05A7798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9AAE87E" w14:textId="77777777"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CA627A7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D4C1180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551A96" w14:paraId="7DABD519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107A758" w14:textId="77777777"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C2FFE" w14:paraId="4408C5A0" w14:textId="77777777" w:rsidTr="00EC2FFE">
        <w:tc>
          <w:tcPr>
            <w:tcW w:w="4050" w:type="dxa"/>
          </w:tcPr>
          <w:p w14:paraId="441B2322" w14:textId="77777777"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01F9D5A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E462E8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FB3369F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9435186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69B3A67" w14:textId="77777777" w:rsidR="00EC2FFE" w:rsidRPr="00700B07" w:rsidRDefault="00EC2FFE" w:rsidP="00EC2FF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14:paraId="5C1C4826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558B66AC" w14:textId="77777777" w:rsidTr="00EC2FFE">
        <w:tc>
          <w:tcPr>
            <w:tcW w:w="4050" w:type="dxa"/>
          </w:tcPr>
          <w:p w14:paraId="1F927394" w14:textId="77777777"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2231 Juvenile Delinquency</w:t>
            </w:r>
          </w:p>
        </w:tc>
        <w:tc>
          <w:tcPr>
            <w:tcW w:w="450" w:type="dxa"/>
            <w:vAlign w:val="center"/>
          </w:tcPr>
          <w:p w14:paraId="5068B02F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3BD67C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1A043F7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C5C2A4F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16CFC86E" w14:textId="77777777" w:rsidR="00EC2FFE" w:rsidRPr="00B3107A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C48F27D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34603DDC" w14:textId="77777777" w:rsidTr="00EC2FFE">
        <w:tc>
          <w:tcPr>
            <w:tcW w:w="4050" w:type="dxa"/>
          </w:tcPr>
          <w:p w14:paraId="5FEEB657" w14:textId="77777777"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63D609FC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549F558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15600EB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B6E09F0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478042D5" w14:textId="77777777" w:rsidR="00EC2FFE" w:rsidRPr="00194BA6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E90CEF5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27780C0A" w14:textId="77777777" w:rsidTr="00EC2FFE">
        <w:tc>
          <w:tcPr>
            <w:tcW w:w="4050" w:type="dxa"/>
          </w:tcPr>
          <w:p w14:paraId="6B31E4E1" w14:textId="77777777" w:rsidR="00EC2FFE" w:rsidRPr="00194BA6" w:rsidRDefault="00EC2FFE" w:rsidP="00EC2FFE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74268246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609F0F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9C2BE05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F0088CE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28D0926" w14:textId="77777777" w:rsidR="00EC2FFE" w:rsidRPr="00194BA6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7A4C721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7B46BCDD" w14:textId="77777777" w:rsidTr="00EC2FFE">
        <w:tc>
          <w:tcPr>
            <w:tcW w:w="4050" w:type="dxa"/>
          </w:tcPr>
          <w:p w14:paraId="4372A74F" w14:textId="77777777"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0896D13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2A308B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9518A5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6DF24BE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9916CB5" w14:textId="77777777" w:rsidR="00EC2FFE" w:rsidRPr="00194BA6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B0433DF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63F0E144" w14:textId="77777777" w:rsidTr="00EC2FFE">
        <w:tc>
          <w:tcPr>
            <w:tcW w:w="4050" w:type="dxa"/>
            <w:shd w:val="clear" w:color="auto" w:fill="F2F2F2" w:themeFill="background1" w:themeFillShade="F2"/>
          </w:tcPr>
          <w:p w14:paraId="63C855BB" w14:textId="77777777" w:rsidR="00EC2FFE" w:rsidRDefault="00EC2FFE" w:rsidP="002906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78DD30F" w14:textId="77777777" w:rsidR="00EC2FFE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E69E0C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84A03A8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A7B20F1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0ABA062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334997C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14:paraId="1039179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AFEE8E3" w14:textId="77777777"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C2FFE" w14:paraId="648B53A2" w14:textId="77777777" w:rsidTr="00537B1B">
        <w:tc>
          <w:tcPr>
            <w:tcW w:w="4050" w:type="dxa"/>
            <w:tcBorders>
              <w:bottom w:val="single" w:sz="4" w:space="0" w:color="auto"/>
            </w:tcBorders>
          </w:tcPr>
          <w:p w14:paraId="794BE95A" w14:textId="77777777"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14:paraId="7044238B" w14:textId="77777777"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148376" w14:textId="77777777"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0B03F201" w14:textId="77777777"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167C351" w14:textId="77777777"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74BCCD2E" w14:textId="77777777"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A18629A" w14:textId="77777777"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33ACFE8C" w14:textId="77777777" w:rsidTr="00537B1B">
        <w:tc>
          <w:tcPr>
            <w:tcW w:w="4050" w:type="dxa"/>
            <w:tcBorders>
              <w:bottom w:val="nil"/>
            </w:tcBorders>
          </w:tcPr>
          <w:p w14:paraId="501455B4" w14:textId="77777777" w:rsidR="00537B1B" w:rsidRPr="00B3107A" w:rsidRDefault="00537B1B" w:rsidP="00EC2FF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SOC/SOWK 3308 Soc.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 xml:space="preserve"> Methods &amp; Social Work Research</w:t>
            </w:r>
            <w:r w:rsidR="00C96CEB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450" w:type="dxa"/>
            <w:vMerge w:val="restart"/>
            <w:vAlign w:val="center"/>
          </w:tcPr>
          <w:p w14:paraId="3728AACA" w14:textId="77777777" w:rsidR="00537B1B" w:rsidRPr="00194BA6" w:rsidRDefault="00537B1B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2E2CDD67" w14:textId="77777777" w:rsidR="00537B1B" w:rsidRPr="00194BA6" w:rsidRDefault="00537B1B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14:paraId="0A367FFA" w14:textId="77777777" w:rsidR="00537B1B" w:rsidRPr="00194BA6" w:rsidRDefault="00537B1B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bottom w:val="nil"/>
            </w:tcBorders>
          </w:tcPr>
          <w:p w14:paraId="67D85F34" w14:textId="284579FF" w:rsidR="00537B1B" w:rsidRPr="00194BA6" w:rsidRDefault="00537B1B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A905D6"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  <w:tcBorders>
              <w:bottom w:val="nil"/>
            </w:tcBorders>
          </w:tcPr>
          <w:p w14:paraId="72C92F5F" w14:textId="77777777" w:rsidR="00537B1B" w:rsidRPr="00194BA6" w:rsidRDefault="00537B1B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0" w:type="dxa"/>
            <w:gridSpan w:val="2"/>
            <w:tcBorders>
              <w:bottom w:val="nil"/>
            </w:tcBorders>
          </w:tcPr>
          <w:p w14:paraId="2B2B356A" w14:textId="77777777" w:rsidR="00537B1B" w:rsidRPr="00194BA6" w:rsidRDefault="00537B1B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44588E2A" w14:textId="77777777" w:rsidTr="00537B1B">
        <w:tc>
          <w:tcPr>
            <w:tcW w:w="4050" w:type="dxa"/>
            <w:tcBorders>
              <w:top w:val="nil"/>
            </w:tcBorders>
          </w:tcPr>
          <w:p w14:paraId="0EAE0EF0" w14:textId="77777777" w:rsidR="00537B1B" w:rsidRDefault="00C96CEB" w:rsidP="00537B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 w:rsidR="00537B1B">
              <w:rPr>
                <w:rFonts w:ascii="Calibri" w:hAnsi="Calibri"/>
                <w:color w:val="000000"/>
                <w:sz w:val="16"/>
                <w:szCs w:val="16"/>
              </w:rPr>
              <w:t>PSYC 3303 Psychology Research Methods</w:t>
            </w:r>
          </w:p>
        </w:tc>
        <w:tc>
          <w:tcPr>
            <w:tcW w:w="450" w:type="dxa"/>
            <w:vMerge/>
            <w:vAlign w:val="center"/>
          </w:tcPr>
          <w:p w14:paraId="467FCB01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2F9BB996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nil"/>
            </w:tcBorders>
            <w:vAlign w:val="center"/>
          </w:tcPr>
          <w:p w14:paraId="042B6944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top w:val="nil"/>
            </w:tcBorders>
          </w:tcPr>
          <w:p w14:paraId="10720AE8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tcBorders>
              <w:top w:val="nil"/>
            </w:tcBorders>
          </w:tcPr>
          <w:p w14:paraId="0219186A" w14:textId="77777777" w:rsidR="00537B1B" w:rsidRDefault="00537B1B" w:rsidP="00537B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and PSYC 2227</w:t>
            </w:r>
          </w:p>
        </w:tc>
        <w:tc>
          <w:tcPr>
            <w:tcW w:w="2430" w:type="dxa"/>
            <w:gridSpan w:val="2"/>
            <w:tcBorders>
              <w:top w:val="nil"/>
            </w:tcBorders>
          </w:tcPr>
          <w:p w14:paraId="17CA3B7B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47C21EC4" w14:textId="77777777" w:rsidTr="00EC2FFE">
        <w:trPr>
          <w:trHeight w:val="110"/>
        </w:trPr>
        <w:tc>
          <w:tcPr>
            <w:tcW w:w="4050" w:type="dxa"/>
          </w:tcPr>
          <w:p w14:paraId="1452BFBF" w14:textId="77777777" w:rsidR="00537B1B" w:rsidRPr="00194BA6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</w:t>
            </w:r>
            <w:r w:rsidRPr="007030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4592B7BC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89F8DBA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C0CD7AA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3BA45F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C1BBB58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EEF2743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270A831A" w14:textId="77777777" w:rsidTr="00EC2FFE">
        <w:tc>
          <w:tcPr>
            <w:tcW w:w="4050" w:type="dxa"/>
          </w:tcPr>
          <w:p w14:paraId="7D230E7B" w14:textId="77777777" w:rsidR="00537B1B" w:rsidRPr="00B3107A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3310 Intro to Criminal Justice</w:t>
            </w:r>
          </w:p>
        </w:tc>
        <w:tc>
          <w:tcPr>
            <w:tcW w:w="450" w:type="dxa"/>
            <w:vAlign w:val="center"/>
          </w:tcPr>
          <w:p w14:paraId="44EF7740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1BEA1C0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95011DF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FCA9106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692A5424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7EAD56D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3BE652D9" w14:textId="77777777" w:rsidTr="00EC2FFE">
        <w:tc>
          <w:tcPr>
            <w:tcW w:w="4050" w:type="dxa"/>
          </w:tcPr>
          <w:p w14:paraId="59544161" w14:textId="77777777" w:rsidR="00537B1B" w:rsidRPr="00194BA6" w:rsidRDefault="00537B1B" w:rsidP="00537B1B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Lab:</w:t>
            </w:r>
          </w:p>
        </w:tc>
        <w:tc>
          <w:tcPr>
            <w:tcW w:w="450" w:type="dxa"/>
            <w:vAlign w:val="center"/>
          </w:tcPr>
          <w:p w14:paraId="105D0447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B79C9B2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A3B8A74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93B6759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6F887B1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77A5A48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4720FD06" w14:textId="77777777" w:rsidTr="00EC2FFE">
        <w:tc>
          <w:tcPr>
            <w:tcW w:w="4050" w:type="dxa"/>
            <w:shd w:val="clear" w:color="auto" w:fill="F2F2F2" w:themeFill="background1" w:themeFillShade="F2"/>
          </w:tcPr>
          <w:p w14:paraId="0E052EBE" w14:textId="77777777" w:rsidR="00537B1B" w:rsidRDefault="00537B1B" w:rsidP="00537B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7DEF5AE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F83F911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4F6C789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A519BC0" w14:textId="77777777" w:rsidR="00537B1B" w:rsidRPr="00194BA6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7D0EB71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4E52DF5" w14:textId="77777777" w:rsidR="00537B1B" w:rsidRPr="00194BA6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71E2837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797B408" w14:textId="77777777" w:rsidR="00537B1B" w:rsidRPr="00194BA6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37B1B" w14:paraId="47F8CC9C" w14:textId="77777777" w:rsidTr="00EC2FFE">
        <w:tc>
          <w:tcPr>
            <w:tcW w:w="4050" w:type="dxa"/>
          </w:tcPr>
          <w:p w14:paraId="19DAC0BB" w14:textId="77777777" w:rsidR="00537B1B" w:rsidRPr="00292C65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78207E80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A1FA06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018609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B7FB02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C96B54C" w14:textId="77777777" w:rsidR="00537B1B" w:rsidRPr="00292C65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CB5DD54" w14:textId="77777777" w:rsidR="00537B1B" w:rsidRPr="00D42DE8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670B1A75" w14:textId="77777777" w:rsidTr="00EC2FFE">
        <w:tc>
          <w:tcPr>
            <w:tcW w:w="4050" w:type="dxa"/>
          </w:tcPr>
          <w:p w14:paraId="2ECE687F" w14:textId="77777777" w:rsidR="00537B1B" w:rsidRPr="00292C65" w:rsidRDefault="00537B1B" w:rsidP="00537B1B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3F8B9239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75767C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D4F74D2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C418D34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9D2F9E8" w14:textId="77777777" w:rsidR="00537B1B" w:rsidRPr="00292C65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DC9F00E" w14:textId="77777777" w:rsidR="00537B1B" w:rsidRPr="00D42DE8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41D46BE4" w14:textId="77777777" w:rsidTr="00537B1B">
        <w:tc>
          <w:tcPr>
            <w:tcW w:w="4050" w:type="dxa"/>
            <w:tcBorders>
              <w:bottom w:val="single" w:sz="4" w:space="0" w:color="auto"/>
            </w:tcBorders>
          </w:tcPr>
          <w:p w14:paraId="3002DE62" w14:textId="77777777" w:rsidR="00537B1B" w:rsidRPr="00B3107A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4431</w:t>
            </w:r>
            <w:r>
              <w:rPr>
                <w:sz w:val="16"/>
                <w:szCs w:val="16"/>
              </w:rPr>
              <w:t xml:space="preserve"> </w:t>
            </w:r>
            <w:r w:rsidRPr="00B3107A">
              <w:rPr>
                <w:sz w:val="16"/>
                <w:szCs w:val="16"/>
              </w:rPr>
              <w:t>Criminology</w:t>
            </w:r>
          </w:p>
        </w:tc>
        <w:tc>
          <w:tcPr>
            <w:tcW w:w="450" w:type="dxa"/>
            <w:vAlign w:val="center"/>
          </w:tcPr>
          <w:p w14:paraId="791A344F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D55AB50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5A9A1C90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546ADEE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638B79B2" w14:textId="77777777" w:rsidR="00537B1B" w:rsidRPr="00292C65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78C893A0" w14:textId="77777777" w:rsidR="00537B1B" w:rsidRPr="00D42DE8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74196BD1" w14:textId="77777777" w:rsidTr="00537B1B">
        <w:tc>
          <w:tcPr>
            <w:tcW w:w="4050" w:type="dxa"/>
            <w:tcBorders>
              <w:bottom w:val="nil"/>
            </w:tcBorders>
          </w:tcPr>
          <w:p w14:paraId="0D3BF2F5" w14:textId="77777777" w:rsidR="00537B1B" w:rsidRPr="00B3107A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3309 Social Statistics</w:t>
            </w:r>
            <w:r w:rsidR="00C96CEB">
              <w:rPr>
                <w:sz w:val="16"/>
                <w:szCs w:val="16"/>
              </w:rPr>
              <w:t>,</w:t>
            </w:r>
          </w:p>
        </w:tc>
        <w:tc>
          <w:tcPr>
            <w:tcW w:w="450" w:type="dxa"/>
            <w:vMerge w:val="restart"/>
            <w:vAlign w:val="center"/>
          </w:tcPr>
          <w:p w14:paraId="4FE44E69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04A0EED6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14:paraId="2CF72F4E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bottom w:val="nil"/>
            </w:tcBorders>
          </w:tcPr>
          <w:p w14:paraId="21DE9995" w14:textId="0004CA20" w:rsidR="00537B1B" w:rsidRPr="00292C65" w:rsidRDefault="00A905D6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="00537B1B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tcBorders>
              <w:bottom w:val="nil"/>
            </w:tcBorders>
          </w:tcPr>
          <w:p w14:paraId="73B69F39" w14:textId="77777777" w:rsidR="00537B1B" w:rsidRPr="00292C65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</w:tcPr>
          <w:p w14:paraId="40075374" w14:textId="77777777" w:rsidR="00537B1B" w:rsidRPr="00D42DE8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669AB86C" w14:textId="77777777" w:rsidTr="00537B1B">
        <w:tc>
          <w:tcPr>
            <w:tcW w:w="4050" w:type="dxa"/>
            <w:tcBorders>
              <w:top w:val="nil"/>
            </w:tcBorders>
          </w:tcPr>
          <w:p w14:paraId="0E4A3999" w14:textId="77777777" w:rsidR="00537B1B" w:rsidRDefault="00C96CE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537B1B">
              <w:rPr>
                <w:sz w:val="16"/>
                <w:szCs w:val="16"/>
              </w:rPr>
              <w:t>PSYC 2227 Basic Statistics</w:t>
            </w:r>
          </w:p>
        </w:tc>
        <w:tc>
          <w:tcPr>
            <w:tcW w:w="450" w:type="dxa"/>
            <w:vMerge/>
            <w:vAlign w:val="center"/>
          </w:tcPr>
          <w:p w14:paraId="5090620C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4E0E3A6E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nil"/>
            </w:tcBorders>
            <w:vAlign w:val="center"/>
          </w:tcPr>
          <w:p w14:paraId="12E46029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14:paraId="5E49C256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tcBorders>
              <w:top w:val="nil"/>
            </w:tcBorders>
          </w:tcPr>
          <w:p w14:paraId="4EB134FC" w14:textId="77777777" w:rsidR="00537B1B" w:rsidRPr="00292C65" w:rsidRDefault="00537B1B" w:rsidP="00537B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0" w:type="dxa"/>
            <w:gridSpan w:val="2"/>
            <w:tcBorders>
              <w:top w:val="nil"/>
            </w:tcBorders>
          </w:tcPr>
          <w:p w14:paraId="7F4A75EB" w14:textId="77777777" w:rsidR="00537B1B" w:rsidRPr="00D42DE8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1385C234" w14:textId="77777777" w:rsidTr="00EC2FFE">
        <w:tc>
          <w:tcPr>
            <w:tcW w:w="4050" w:type="dxa"/>
          </w:tcPr>
          <w:p w14:paraId="58A1F168" w14:textId="77777777" w:rsidR="00537B1B" w:rsidRPr="00292C65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57B70B61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3C77F5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D2C52D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6E31AA7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1824133" w14:textId="77777777" w:rsidR="00537B1B" w:rsidRPr="00292C65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D0C14C6" w14:textId="77777777" w:rsidR="00537B1B" w:rsidRPr="00D42DE8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01DBD826" w14:textId="77777777" w:rsidTr="00EC2FFE">
        <w:tc>
          <w:tcPr>
            <w:tcW w:w="4050" w:type="dxa"/>
            <w:shd w:val="clear" w:color="auto" w:fill="F2F2F2" w:themeFill="background1" w:themeFillShade="F2"/>
          </w:tcPr>
          <w:p w14:paraId="0D78094E" w14:textId="77777777" w:rsidR="00537B1B" w:rsidRPr="00292C65" w:rsidRDefault="00537B1B" w:rsidP="00537B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109A298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AF6FF7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A675343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8F206FC" w14:textId="77777777" w:rsidR="00537B1B" w:rsidRPr="00292C65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802BCA1" w14:textId="77777777" w:rsidR="00537B1B" w:rsidRPr="00D42DE8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C0B201D" w14:textId="77777777" w:rsidR="00537B1B" w:rsidRPr="00D42DE8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168B73D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9FFD496" w14:textId="77777777" w:rsidR="00537B1B" w:rsidRPr="00292C65" w:rsidRDefault="00537B1B" w:rsidP="00537B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537B1B" w14:paraId="68221BFC" w14:textId="77777777" w:rsidTr="00EC2FFE">
        <w:tc>
          <w:tcPr>
            <w:tcW w:w="4050" w:type="dxa"/>
            <w:shd w:val="clear" w:color="auto" w:fill="FFFFFF" w:themeFill="background1"/>
            <w:vAlign w:val="bottom"/>
          </w:tcPr>
          <w:p w14:paraId="7EE78E16" w14:textId="77777777" w:rsidR="00537B1B" w:rsidRPr="00B3107A" w:rsidRDefault="00537B1B" w:rsidP="00537B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3301 Classical Social Theory</w:t>
            </w:r>
          </w:p>
        </w:tc>
        <w:tc>
          <w:tcPr>
            <w:tcW w:w="450" w:type="dxa"/>
            <w:shd w:val="clear" w:color="auto" w:fill="FFFFFF" w:themeFill="background1"/>
          </w:tcPr>
          <w:p w14:paraId="1442EEC9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6CF542F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ADD6DA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5BC3C288" w14:textId="01F7B382" w:rsidR="00537B1B" w:rsidRPr="00E67D37" w:rsidRDefault="00A905D6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000ABDB7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71CD4F2" w14:textId="77777777" w:rsidR="00537B1B" w:rsidRPr="00194BA6" w:rsidRDefault="00537B1B" w:rsidP="00537B1B">
            <w:pPr>
              <w:rPr>
                <w:sz w:val="16"/>
                <w:szCs w:val="16"/>
              </w:rPr>
            </w:pPr>
          </w:p>
        </w:tc>
      </w:tr>
      <w:tr w:rsidR="00537B1B" w14:paraId="6D162E30" w14:textId="77777777" w:rsidTr="00EC2FFE">
        <w:tc>
          <w:tcPr>
            <w:tcW w:w="4050" w:type="dxa"/>
            <w:shd w:val="clear" w:color="auto" w:fill="FFFFFF" w:themeFill="background1"/>
            <w:vAlign w:val="bottom"/>
          </w:tcPr>
          <w:p w14:paraId="7F987260" w14:textId="42D038B6" w:rsidR="00537B1B" w:rsidRPr="00B3107A" w:rsidRDefault="00D613C9" w:rsidP="00537B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Criminology E</w:t>
            </w:r>
            <w:bookmarkStart w:id="0" w:name="_GoBack"/>
            <w:bookmarkEnd w:id="0"/>
            <w:r w:rsidR="00537B1B" w:rsidRPr="00B3107A">
              <w:rPr>
                <w:rFonts w:ascii="Calibri" w:hAnsi="Calibri"/>
                <w:color w:val="000000"/>
                <w:sz w:val="16"/>
                <w:szCs w:val="16"/>
              </w:rPr>
              <w:t>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668D94B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F64D50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A4C817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410C1D3" w14:textId="6BDFE879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1E88993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0F2C902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4541BDA3" w14:textId="77777777" w:rsidTr="00EC2FFE">
        <w:tc>
          <w:tcPr>
            <w:tcW w:w="4050" w:type="dxa"/>
            <w:vAlign w:val="bottom"/>
          </w:tcPr>
          <w:p w14:paraId="06F6C6D3" w14:textId="77777777" w:rsidR="00537B1B" w:rsidRPr="00BA2629" w:rsidRDefault="00537B1B" w:rsidP="00537B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43648F8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719A3466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3D912E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9B63C3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F32160D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F84D08F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474E347C" w14:textId="77777777" w:rsidTr="00EC2FFE">
        <w:tc>
          <w:tcPr>
            <w:tcW w:w="4050" w:type="dxa"/>
            <w:vAlign w:val="bottom"/>
          </w:tcPr>
          <w:p w14:paraId="0614FF31" w14:textId="77777777" w:rsidR="00537B1B" w:rsidRPr="00BA2629" w:rsidRDefault="00537B1B" w:rsidP="00537B1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E8EC0A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580EBC7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DE224E8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AEBC9D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5868EE8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62512C7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1BBDC042" w14:textId="77777777" w:rsidTr="00EC2FFE">
        <w:tc>
          <w:tcPr>
            <w:tcW w:w="4050" w:type="dxa"/>
            <w:vAlign w:val="bottom"/>
          </w:tcPr>
          <w:p w14:paraId="1E404ADF" w14:textId="77777777" w:rsidR="00537B1B" w:rsidRPr="00BA2629" w:rsidRDefault="00537B1B" w:rsidP="00537B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3850DFA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275F5C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63AC57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4D74A8B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2536E2B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5B63FE2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5D129440" w14:textId="77777777" w:rsidTr="00EC2FFE">
        <w:tc>
          <w:tcPr>
            <w:tcW w:w="4050" w:type="dxa"/>
            <w:shd w:val="clear" w:color="auto" w:fill="F2F2F2" w:themeFill="background1" w:themeFillShade="F2"/>
          </w:tcPr>
          <w:p w14:paraId="598560D1" w14:textId="77777777" w:rsidR="00537B1B" w:rsidRPr="00BA2629" w:rsidRDefault="00537B1B" w:rsidP="00537B1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CE01EA5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D048F48" w14:textId="77777777" w:rsidR="00537B1B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2F9BA5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16F4958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55D7A5A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2E2BB02E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7E0582F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CCE364A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37B1B" w14:paraId="72AEC0DE" w14:textId="77777777" w:rsidTr="00EC2FFE">
        <w:tc>
          <w:tcPr>
            <w:tcW w:w="4050" w:type="dxa"/>
          </w:tcPr>
          <w:p w14:paraId="347DD52F" w14:textId="77777777" w:rsidR="00537B1B" w:rsidRPr="00B3107A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450" w:type="dxa"/>
            <w:shd w:val="clear" w:color="auto" w:fill="FFFFFF" w:themeFill="background1"/>
          </w:tcPr>
          <w:p w14:paraId="5A68405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C7A3D3F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88C97B1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34A43A3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1B5B274E" w14:textId="52CAD928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2FF9974" w14:textId="77777777" w:rsidR="00537B1B" w:rsidRPr="00473C19" w:rsidRDefault="00537B1B" w:rsidP="00537B1B">
            <w:pPr>
              <w:rPr>
                <w:sz w:val="16"/>
                <w:szCs w:val="16"/>
              </w:rPr>
            </w:pPr>
          </w:p>
        </w:tc>
      </w:tr>
      <w:tr w:rsidR="00537B1B" w14:paraId="1FA2BBE7" w14:textId="77777777" w:rsidTr="003901E2">
        <w:tc>
          <w:tcPr>
            <w:tcW w:w="4050" w:type="dxa"/>
          </w:tcPr>
          <w:p w14:paraId="3529FAA9" w14:textId="77777777" w:rsidR="00537B1B" w:rsidRPr="00B3107A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4462 Power Class and Prestige</w:t>
            </w:r>
          </w:p>
        </w:tc>
        <w:tc>
          <w:tcPr>
            <w:tcW w:w="450" w:type="dxa"/>
          </w:tcPr>
          <w:p w14:paraId="26820288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A7ECC7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933722D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5AFE0B1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gridSpan w:val="2"/>
          </w:tcPr>
          <w:p w14:paraId="274BD6EB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  <w:r>
              <w:rPr>
                <w:sz w:val="16"/>
                <w:szCs w:val="16"/>
              </w:rPr>
              <w:t xml:space="preserve"> or permission of instructor</w:t>
            </w:r>
          </w:p>
        </w:tc>
        <w:tc>
          <w:tcPr>
            <w:tcW w:w="1895" w:type="dxa"/>
          </w:tcPr>
          <w:p w14:paraId="2380CF70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4073D757" w14:textId="77777777" w:rsidTr="00EC2FFE">
        <w:tc>
          <w:tcPr>
            <w:tcW w:w="4050" w:type="dxa"/>
          </w:tcPr>
          <w:p w14:paraId="410F59F2" w14:textId="77777777" w:rsidR="00537B1B" w:rsidRPr="00B3107A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</w:t>
            </w:r>
            <w:r w:rsidRPr="00B3107A">
              <w:rPr>
                <w:sz w:val="16"/>
                <w:szCs w:val="16"/>
              </w:rPr>
              <w:t>lective</w:t>
            </w:r>
          </w:p>
        </w:tc>
        <w:tc>
          <w:tcPr>
            <w:tcW w:w="450" w:type="dxa"/>
          </w:tcPr>
          <w:p w14:paraId="04FA6844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57EB9E5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9AE3AB8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C0F64FB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5A1DD9B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DBF56DA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52E0484C" w14:textId="77777777" w:rsidTr="00EC2FFE">
        <w:tc>
          <w:tcPr>
            <w:tcW w:w="4050" w:type="dxa"/>
          </w:tcPr>
          <w:p w14:paraId="3718FEE5" w14:textId="77777777" w:rsidR="00537B1B" w:rsidRPr="00BA2629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14:paraId="54F76C4F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302F9BA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433250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0920F3F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03CCDFB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7B7024E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1F56B310" w14:textId="77777777" w:rsidTr="00EC2FFE">
        <w:tc>
          <w:tcPr>
            <w:tcW w:w="4050" w:type="dxa"/>
          </w:tcPr>
          <w:p w14:paraId="01425CE9" w14:textId="77777777" w:rsidR="00537B1B" w:rsidRPr="00BA2629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14:paraId="69F30D31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C4DF3A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88633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C524AB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C09D269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FD9BDE4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35A9E669" w14:textId="77777777" w:rsidTr="00EC2FFE">
        <w:tc>
          <w:tcPr>
            <w:tcW w:w="4050" w:type="dxa"/>
            <w:shd w:val="clear" w:color="auto" w:fill="F2F2F2" w:themeFill="background1" w:themeFillShade="F2"/>
          </w:tcPr>
          <w:p w14:paraId="5C20417B" w14:textId="77777777" w:rsidR="00537B1B" w:rsidRPr="00BA2629" w:rsidRDefault="00537B1B" w:rsidP="00537B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C7CEF43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FF3C68A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61476E0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A212193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411F911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008CD3E7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5F02EAE1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1F92B67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37B1B" w14:paraId="3B1A5101" w14:textId="77777777" w:rsidTr="00EC2FFE">
        <w:tc>
          <w:tcPr>
            <w:tcW w:w="4050" w:type="dxa"/>
          </w:tcPr>
          <w:p w14:paraId="0DF99920" w14:textId="77777777" w:rsidR="00537B1B" w:rsidRPr="00B3107A" w:rsidRDefault="00537B1B" w:rsidP="00537B1B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 xml:space="preserve"> 2295 Criminal Justice Internship</w:t>
            </w:r>
          </w:p>
        </w:tc>
        <w:tc>
          <w:tcPr>
            <w:tcW w:w="450" w:type="dxa"/>
            <w:shd w:val="clear" w:color="auto" w:fill="FFFFFF" w:themeFill="background1"/>
          </w:tcPr>
          <w:p w14:paraId="3B741CD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70844BF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E63EC7F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7A7497FA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65F75BD6" w14:textId="5C7FA3F0" w:rsidR="00537B1B" w:rsidRPr="00473C19" w:rsidRDefault="00A905D6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D8B110F" w14:textId="77777777" w:rsidR="00537B1B" w:rsidRPr="00473C19" w:rsidRDefault="00537B1B" w:rsidP="00537B1B">
            <w:pPr>
              <w:rPr>
                <w:sz w:val="16"/>
                <w:szCs w:val="16"/>
              </w:rPr>
            </w:pPr>
          </w:p>
        </w:tc>
      </w:tr>
      <w:tr w:rsidR="00537B1B" w14:paraId="467DC60E" w14:textId="77777777" w:rsidTr="00EC2FFE">
        <w:tc>
          <w:tcPr>
            <w:tcW w:w="4050" w:type="dxa"/>
          </w:tcPr>
          <w:p w14:paraId="7BA2640F" w14:textId="77777777" w:rsidR="00537B1B" w:rsidRPr="00B67A57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FE58558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4339380B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527C4E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1B8BF2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7895B90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B8A5F7B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6FF94C74" w14:textId="77777777" w:rsidTr="00EC2FFE">
        <w:tc>
          <w:tcPr>
            <w:tcW w:w="4050" w:type="dxa"/>
          </w:tcPr>
          <w:p w14:paraId="6223CECA" w14:textId="77777777" w:rsidR="00537B1B" w:rsidRPr="00B67A57" w:rsidRDefault="00537B1B" w:rsidP="00537B1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2C1151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52066B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9CCF729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32B3E4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F2BFD0F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597EA03" w14:textId="77777777" w:rsidR="00537B1B" w:rsidRPr="00E67D37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</w:tr>
      <w:tr w:rsidR="00537B1B" w14:paraId="4E4758EE" w14:textId="77777777" w:rsidTr="00EC2FFE">
        <w:tc>
          <w:tcPr>
            <w:tcW w:w="4050" w:type="dxa"/>
          </w:tcPr>
          <w:p w14:paraId="49F6F666" w14:textId="77777777" w:rsidR="00537B1B" w:rsidRPr="00B67A57" w:rsidRDefault="00537B1B" w:rsidP="00537B1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257956D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0C3F6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1EA27B8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F027FA1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DE72FC2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9201160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05C8E602" w14:textId="77777777" w:rsidTr="00EC2FFE">
        <w:tc>
          <w:tcPr>
            <w:tcW w:w="4050" w:type="dxa"/>
          </w:tcPr>
          <w:p w14:paraId="222B8020" w14:textId="77777777" w:rsidR="00537B1B" w:rsidRPr="00B67A57" w:rsidRDefault="00537B1B" w:rsidP="00537B1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9DF010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3816C0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1CDCB72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F02AC75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49EC863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A7A6D89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7D5AE5DE" w14:textId="77777777" w:rsidTr="00EC2FFE">
        <w:tc>
          <w:tcPr>
            <w:tcW w:w="4050" w:type="dxa"/>
            <w:shd w:val="clear" w:color="auto" w:fill="F2F2F2" w:themeFill="background1" w:themeFillShade="F2"/>
          </w:tcPr>
          <w:p w14:paraId="072C87EA" w14:textId="77777777" w:rsidR="00537B1B" w:rsidRPr="00B67A57" w:rsidRDefault="00537B1B" w:rsidP="00537B1B">
            <w:pPr>
              <w:jc w:val="right"/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</w:tcPr>
          <w:p w14:paraId="5266BD6D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14:paraId="4A7DD8E3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8F65195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CA4A827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3D3D701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0EC1E81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3D043827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3317FE5" w14:textId="77777777" w:rsidR="00537B1B" w:rsidRPr="00C04A5A" w:rsidRDefault="00537B1B" w:rsidP="00537B1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</w:tr>
      <w:tr w:rsidR="00537B1B" w14:paraId="3E6885FE" w14:textId="77777777" w:rsidTr="00EC2FFE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65EB0057" w14:textId="77777777" w:rsidR="00537B1B" w:rsidRPr="00B67A57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0378F116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14:paraId="51C5868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1C7937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0071C1B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721F9ED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D7DCE84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7BB3341C" w14:textId="77777777" w:rsidTr="00EC2FFE">
        <w:tc>
          <w:tcPr>
            <w:tcW w:w="4050" w:type="dxa"/>
            <w:shd w:val="clear" w:color="auto" w:fill="FFFFFF" w:themeFill="background1"/>
          </w:tcPr>
          <w:p w14:paraId="4AE92FF3" w14:textId="77777777" w:rsidR="00537B1B" w:rsidRPr="00B67A57" w:rsidRDefault="00537B1B" w:rsidP="0053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6EE14C79" w14:textId="77777777" w:rsidR="00537B1B" w:rsidRPr="00B67A57" w:rsidRDefault="00537B1B" w:rsidP="00537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43FBDEF" w14:textId="77777777" w:rsidR="00537B1B" w:rsidRPr="00B67A57" w:rsidRDefault="00537B1B" w:rsidP="00537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C665CF5" w14:textId="77777777" w:rsidR="00537B1B" w:rsidRPr="00B67A57" w:rsidRDefault="00537B1B" w:rsidP="00537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6E08E264" w14:textId="77777777" w:rsidR="00537B1B" w:rsidRPr="00B67A57" w:rsidRDefault="00537B1B" w:rsidP="00537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5E209CA" w14:textId="77777777" w:rsidR="00537B1B" w:rsidRPr="00473C19" w:rsidRDefault="00537B1B" w:rsidP="00537B1B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B9E8724" w14:textId="77777777" w:rsidR="00537B1B" w:rsidRPr="00473C19" w:rsidRDefault="00537B1B" w:rsidP="00537B1B">
            <w:pPr>
              <w:rPr>
                <w:sz w:val="14"/>
                <w:szCs w:val="14"/>
              </w:rPr>
            </w:pPr>
          </w:p>
        </w:tc>
      </w:tr>
      <w:tr w:rsidR="00537B1B" w14:paraId="71591233" w14:textId="77777777" w:rsidTr="00EC2FFE">
        <w:tc>
          <w:tcPr>
            <w:tcW w:w="4050" w:type="dxa"/>
          </w:tcPr>
          <w:p w14:paraId="24E313AE" w14:textId="77777777" w:rsidR="00537B1B" w:rsidRPr="00B67A57" w:rsidRDefault="00537B1B" w:rsidP="00537B1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676B747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61FA0F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0C2CE11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C6839FE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5859A9E" w14:textId="77777777" w:rsidR="00537B1B" w:rsidRPr="00C04A5A" w:rsidRDefault="00537B1B" w:rsidP="00537B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18974F7" w14:textId="77777777" w:rsidR="00537B1B" w:rsidRPr="00E71323" w:rsidRDefault="00537B1B" w:rsidP="00537B1B">
            <w:pPr>
              <w:pStyle w:val="NoSpacing"/>
              <w:rPr>
                <w:sz w:val="12"/>
                <w:szCs w:val="12"/>
              </w:rPr>
            </w:pPr>
          </w:p>
        </w:tc>
      </w:tr>
      <w:tr w:rsidR="00537B1B" w14:paraId="6CF7268E" w14:textId="77777777" w:rsidTr="00EC2FFE">
        <w:tc>
          <w:tcPr>
            <w:tcW w:w="4050" w:type="dxa"/>
            <w:shd w:val="clear" w:color="auto" w:fill="F2F2F2" w:themeFill="background1" w:themeFillShade="F2"/>
          </w:tcPr>
          <w:p w14:paraId="011C3301" w14:textId="77777777" w:rsidR="00537B1B" w:rsidRPr="00B67A57" w:rsidRDefault="00537B1B" w:rsidP="00537B1B">
            <w:pPr>
              <w:jc w:val="right"/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1DD663C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5A7E078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45B244F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78CE28D" w14:textId="77777777" w:rsidR="00537B1B" w:rsidRPr="00E67D37" w:rsidRDefault="00537B1B" w:rsidP="00537B1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2DBEFFA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A91F881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</w:p>
        </w:tc>
      </w:tr>
      <w:tr w:rsidR="00537B1B" w14:paraId="76E4F43D" w14:textId="77777777" w:rsidTr="00B00D09">
        <w:trPr>
          <w:trHeight w:val="275"/>
        </w:trPr>
        <w:tc>
          <w:tcPr>
            <w:tcW w:w="11070" w:type="dxa"/>
            <w:gridSpan w:val="9"/>
          </w:tcPr>
          <w:p w14:paraId="608F108B" w14:textId="77777777" w:rsidR="00537B1B" w:rsidRPr="00943870" w:rsidRDefault="00537B1B" w:rsidP="00537B1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B7A812E" w14:textId="77777777" w:rsidR="00537B1B" w:rsidRDefault="00537B1B" w:rsidP="00537B1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5BAB600" w14:textId="77777777" w:rsidR="00537B1B" w:rsidRPr="00C04A5A" w:rsidRDefault="00537B1B" w:rsidP="00537B1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87ACAFC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C9F8" wp14:editId="3A4A17FE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4A39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2B577B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4631C0CF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A0515" w14:textId="77777777" w:rsidR="007D08FB" w:rsidRPr="00B60C98" w:rsidRDefault="00551A9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Sociology, Criminology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551A96" w:rsidRPr="00B60C98" w14:paraId="727903AE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E984B" w14:textId="77777777" w:rsidR="00551A96" w:rsidRPr="00B60C98" w:rsidRDefault="003901E2" w:rsidP="0055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551A96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E55FF2" w14:textId="77777777" w:rsidR="00551A96" w:rsidRPr="00B60C98" w:rsidRDefault="00551A96" w:rsidP="00551A9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9E9390" w14:textId="77777777" w:rsidR="00551A96" w:rsidRPr="00B60C98" w:rsidRDefault="00551A96" w:rsidP="00551A9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B8FF48D" w14:textId="77777777" w:rsidR="00551A96" w:rsidRPr="00B60C98" w:rsidRDefault="00551A96" w:rsidP="00551A9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A574A6" w14:textId="77777777" w:rsidR="00551A96" w:rsidRPr="00B60C98" w:rsidRDefault="00551A96" w:rsidP="00551A9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51A96" w:rsidRPr="00B60C98" w14:paraId="2FF80997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278F2253" w14:textId="77777777" w:rsidR="00551A96" w:rsidRPr="00D451FC" w:rsidRDefault="00551A96" w:rsidP="00551A9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9248439" w14:textId="77777777" w:rsidR="00551A96" w:rsidRPr="00D451FC" w:rsidRDefault="00551A96" w:rsidP="001C15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8F14FC7" w14:textId="77777777"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C8E73A9" w14:textId="77777777"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14:paraId="33E59CE3" w14:textId="77777777" w:rsidTr="00686401">
        <w:tc>
          <w:tcPr>
            <w:tcW w:w="4860" w:type="dxa"/>
            <w:shd w:val="clear" w:color="auto" w:fill="auto"/>
          </w:tcPr>
          <w:p w14:paraId="5994AE9C" w14:textId="77777777" w:rsidR="00551A96" w:rsidRPr="00B00CFD" w:rsidRDefault="00551A96" w:rsidP="00551A96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Required Courses in Sociology</w:t>
            </w:r>
          </w:p>
        </w:tc>
        <w:tc>
          <w:tcPr>
            <w:tcW w:w="540" w:type="dxa"/>
            <w:shd w:val="clear" w:color="auto" w:fill="auto"/>
          </w:tcPr>
          <w:p w14:paraId="37FB7ED3" w14:textId="77777777" w:rsidR="00551A96" w:rsidRPr="00B00CFD" w:rsidRDefault="00551A96" w:rsidP="001C15B5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63D2A8F" w14:textId="77777777"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3969BD9" w14:textId="77777777"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14:paraId="467AD977" w14:textId="77777777" w:rsidTr="00216A44">
        <w:tc>
          <w:tcPr>
            <w:tcW w:w="5400" w:type="dxa"/>
            <w:gridSpan w:val="2"/>
            <w:shd w:val="clear" w:color="auto" w:fill="auto"/>
          </w:tcPr>
          <w:p w14:paraId="0AC08E21" w14:textId="77777777"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1101 Intro to Sociology                           </w:t>
            </w:r>
            <w:r w:rsidR="003901E2">
              <w:rPr>
                <w:sz w:val="16"/>
                <w:szCs w:val="16"/>
              </w:rPr>
              <w:t xml:space="preserve"> </w:t>
            </w:r>
            <w:r w:rsidRPr="00B00CFD">
              <w:rPr>
                <w:sz w:val="16"/>
                <w:szCs w:val="16"/>
              </w:rPr>
              <w:t xml:space="preserve">     (3 credits counted in Objective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8193D6A" w14:textId="77777777"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B55D28B" w14:textId="77777777"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14:paraId="75BCA0ED" w14:textId="77777777" w:rsidTr="00A754B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1F58232" w14:textId="77777777"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</w:t>
            </w:r>
            <w:r>
              <w:rPr>
                <w:sz w:val="16"/>
                <w:szCs w:val="16"/>
              </w:rPr>
              <w:t xml:space="preserve"> </w:t>
            </w:r>
            <w:r w:rsidRPr="00B00CFD">
              <w:rPr>
                <w:sz w:val="16"/>
                <w:szCs w:val="16"/>
              </w:rPr>
              <w:t>3301 Classical Social Theory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909B71" w14:textId="77777777" w:rsidR="00551A96" w:rsidRPr="00B00CFD" w:rsidRDefault="00551A96" w:rsidP="001C15B5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0A831D1" w14:textId="77777777"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</w:t>
            </w:r>
            <w:r w:rsidR="007A1150">
              <w:rPr>
                <w:sz w:val="18"/>
                <w:szCs w:val="18"/>
              </w:rPr>
              <w:t xml:space="preserve">min)       </w:t>
            </w:r>
            <w:r>
              <w:rPr>
                <w:sz w:val="18"/>
                <w:szCs w:val="18"/>
              </w:rPr>
              <w:t xml:space="preserve">  </w:t>
            </w:r>
            <w:r w:rsidR="007A1150">
              <w:rPr>
                <w:sz w:val="14"/>
                <w:szCs w:val="14"/>
              </w:rPr>
              <w:t>Recommended</w:t>
            </w:r>
            <w:r>
              <w:rPr>
                <w:sz w:val="18"/>
                <w:szCs w:val="18"/>
              </w:rPr>
              <w:t xml:space="preserve"> MATH 1153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F8BEAD4" w14:textId="77777777"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51A96" w:rsidRPr="00B60C98" w14:paraId="29D2FFC1" w14:textId="77777777" w:rsidTr="00A754B3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6076A319" w14:textId="77777777"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</w:t>
            </w:r>
            <w:r>
              <w:rPr>
                <w:sz w:val="16"/>
                <w:szCs w:val="16"/>
              </w:rPr>
              <w:t>/SOWK</w:t>
            </w:r>
            <w:r w:rsidRPr="00B00CFD">
              <w:rPr>
                <w:sz w:val="16"/>
                <w:szCs w:val="16"/>
              </w:rPr>
              <w:t xml:space="preserve"> 3308 Sociological Methods</w:t>
            </w:r>
            <w:r>
              <w:rPr>
                <w:sz w:val="16"/>
                <w:szCs w:val="16"/>
              </w:rPr>
              <w:t xml:space="preserve"> &amp; Social Work Research</w:t>
            </w:r>
            <w:r w:rsidR="003B7403">
              <w:rPr>
                <w:sz w:val="16"/>
                <w:szCs w:val="16"/>
              </w:rPr>
              <w:t>, or</w:t>
            </w:r>
          </w:p>
        </w:tc>
        <w:tc>
          <w:tcPr>
            <w:tcW w:w="540" w:type="dxa"/>
            <w:tcBorders>
              <w:bottom w:val="nil"/>
            </w:tcBorders>
          </w:tcPr>
          <w:p w14:paraId="425BF1CA" w14:textId="77777777" w:rsidR="00551A96" w:rsidRPr="00B00CFD" w:rsidRDefault="00551A96" w:rsidP="001C15B5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5C57A7F3" w14:textId="77777777" w:rsidR="00551A96" w:rsidRPr="003B7403" w:rsidRDefault="00551A96" w:rsidP="00551A96">
            <w:pPr>
              <w:rPr>
                <w:sz w:val="18"/>
                <w:szCs w:val="18"/>
              </w:rPr>
            </w:pPr>
            <w:r w:rsidRPr="003B7403">
              <w:rPr>
                <w:sz w:val="18"/>
                <w:szCs w:val="18"/>
              </w:rPr>
              <w:t xml:space="preserve">4. Humanities, Fine Arts, Foreign Lang.    </w:t>
            </w:r>
            <w:r w:rsidRPr="003B7403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B7403" w:rsidRPr="00B60C98" w14:paraId="6A4F6101" w14:textId="77777777" w:rsidTr="00A754B3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1EAA46DD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PSYC 3303 Psychology Research Methods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56D4529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C02E433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5F95C1C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2AEA7FCE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02496478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3309 Social Statistics</w:t>
            </w:r>
            <w:r w:rsidRPr="00794F77">
              <w:rPr>
                <w:sz w:val="16"/>
                <w:szCs w:val="16"/>
              </w:rPr>
              <w:t>, or PSYC 2227 Basic Statistics</w:t>
            </w:r>
          </w:p>
        </w:tc>
        <w:tc>
          <w:tcPr>
            <w:tcW w:w="540" w:type="dxa"/>
          </w:tcPr>
          <w:p w14:paraId="54A001CB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71BD6A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B7C4EDE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6D9AC7F6" w14:textId="77777777" w:rsidTr="00686401">
        <w:tc>
          <w:tcPr>
            <w:tcW w:w="4860" w:type="dxa"/>
            <w:shd w:val="clear" w:color="auto" w:fill="auto"/>
          </w:tcPr>
          <w:p w14:paraId="0135BD8F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00CFD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540" w:type="dxa"/>
          </w:tcPr>
          <w:p w14:paraId="05B5C183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8CD78AA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B7403" w:rsidRPr="00B60C98" w14:paraId="7B071360" w14:textId="77777777" w:rsidTr="00686401">
        <w:tc>
          <w:tcPr>
            <w:tcW w:w="4860" w:type="dxa"/>
            <w:shd w:val="clear" w:color="auto" w:fill="auto"/>
          </w:tcPr>
          <w:p w14:paraId="65F61DBE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4462 Power, Class, Prestige</w:t>
            </w:r>
          </w:p>
        </w:tc>
        <w:tc>
          <w:tcPr>
            <w:tcW w:w="540" w:type="dxa"/>
          </w:tcPr>
          <w:p w14:paraId="2DDFDD83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041BC1E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4DA6FFC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70153004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97F49A0" w14:textId="77777777" w:rsidR="003B7403" w:rsidRPr="003B7403" w:rsidRDefault="003B7403" w:rsidP="003B74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33873CB" w14:textId="77777777" w:rsidR="003B7403" w:rsidRPr="003B7403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7BEDF1B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081D6AA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293C218E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7DFF7BF" w14:textId="77777777" w:rsidR="003B7403" w:rsidRPr="00086FE0" w:rsidRDefault="003B7403" w:rsidP="003B7403">
            <w:pPr>
              <w:rPr>
                <w:b/>
                <w:sz w:val="16"/>
                <w:szCs w:val="16"/>
              </w:rPr>
            </w:pPr>
            <w:r w:rsidRPr="00086FE0">
              <w:rPr>
                <w:b/>
                <w:sz w:val="16"/>
                <w:szCs w:val="16"/>
              </w:rPr>
              <w:t>Criminology Concentration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30429C" w14:textId="77777777" w:rsidR="003B7403" w:rsidRPr="00B00CFD" w:rsidRDefault="003B7403" w:rsidP="003B7403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4784DFC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654AB4A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4D2534C2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1F2E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B18CBF9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1560C5E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B7403" w:rsidRPr="00B60C98" w14:paraId="63D2154E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E2AD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2295 Criminal Justice Internship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AB5C56B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6340AE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CB556DC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7403" w:rsidRPr="00B60C98" w14:paraId="318117AF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0D8833F2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3310 Introduction to Criminal Justice</w:t>
            </w:r>
          </w:p>
        </w:tc>
        <w:tc>
          <w:tcPr>
            <w:tcW w:w="540" w:type="dxa"/>
          </w:tcPr>
          <w:p w14:paraId="3D3D7FE4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B601169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F88E334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73D6C170" w14:textId="77777777" w:rsidTr="00686401">
        <w:tc>
          <w:tcPr>
            <w:tcW w:w="4860" w:type="dxa"/>
            <w:shd w:val="clear" w:color="auto" w:fill="auto"/>
          </w:tcPr>
          <w:p w14:paraId="40766D97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4431 Criminology</w:t>
            </w:r>
          </w:p>
        </w:tc>
        <w:tc>
          <w:tcPr>
            <w:tcW w:w="540" w:type="dxa"/>
          </w:tcPr>
          <w:p w14:paraId="1A570B9B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864F34E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B7403" w:rsidRPr="00B60C98" w14:paraId="128BC551" w14:textId="77777777" w:rsidTr="00F926A8">
        <w:tc>
          <w:tcPr>
            <w:tcW w:w="4860" w:type="dxa"/>
            <w:shd w:val="clear" w:color="auto" w:fill="auto"/>
          </w:tcPr>
          <w:p w14:paraId="10C7D82E" w14:textId="77777777" w:rsidR="003B7403" w:rsidRPr="00B00CFD" w:rsidRDefault="003B7403" w:rsidP="003B74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DBD252A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47AEE6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250D83F3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7DE5CA00" w14:textId="77777777" w:rsidTr="00686401">
        <w:tc>
          <w:tcPr>
            <w:tcW w:w="4860" w:type="dxa"/>
            <w:shd w:val="clear" w:color="auto" w:fill="auto"/>
          </w:tcPr>
          <w:p w14:paraId="171D6535" w14:textId="77777777" w:rsidR="003B7403" w:rsidRPr="00B00CFD" w:rsidRDefault="003B7403" w:rsidP="003B7403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 xml:space="preserve">Criminology Electives </w:t>
            </w:r>
            <w:r>
              <w:rPr>
                <w:b/>
                <w:sz w:val="16"/>
                <w:szCs w:val="16"/>
              </w:rPr>
              <w:t>-</w:t>
            </w:r>
            <w:r w:rsidRPr="00B00CFD">
              <w:rPr>
                <w:b/>
                <w:sz w:val="16"/>
                <w:szCs w:val="16"/>
              </w:rPr>
              <w:t xml:space="preserve">choose 3 courses (9 credits) </w:t>
            </w:r>
            <w:r>
              <w:rPr>
                <w:b/>
                <w:sz w:val="16"/>
                <w:szCs w:val="16"/>
              </w:rPr>
              <w:t>from the following</w:t>
            </w:r>
          </w:p>
        </w:tc>
        <w:tc>
          <w:tcPr>
            <w:tcW w:w="540" w:type="dxa"/>
          </w:tcPr>
          <w:p w14:paraId="5DC05F3E" w14:textId="77777777" w:rsidR="003B7403" w:rsidRPr="00B00CFD" w:rsidRDefault="003B7403" w:rsidP="003B7403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812C82F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439673D0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</w:tr>
      <w:tr w:rsidR="003B7403" w:rsidRPr="00B60C98" w14:paraId="4F0267A2" w14:textId="77777777" w:rsidTr="00686401">
        <w:tc>
          <w:tcPr>
            <w:tcW w:w="4860" w:type="dxa"/>
            <w:shd w:val="clear" w:color="auto" w:fill="auto"/>
          </w:tcPr>
          <w:p w14:paraId="7383613A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3366 The Community</w:t>
            </w:r>
          </w:p>
        </w:tc>
        <w:tc>
          <w:tcPr>
            <w:tcW w:w="540" w:type="dxa"/>
          </w:tcPr>
          <w:p w14:paraId="1235D866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6BB6AF1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B7403" w:rsidRPr="00B60C98" w14:paraId="3317D5E8" w14:textId="77777777" w:rsidTr="00F758A5">
        <w:tc>
          <w:tcPr>
            <w:tcW w:w="4860" w:type="dxa"/>
            <w:shd w:val="clear" w:color="auto" w:fill="auto"/>
          </w:tcPr>
          <w:p w14:paraId="2A4E81A7" w14:textId="6A8DB1BD" w:rsidR="003B7403" w:rsidRPr="00B00CFD" w:rsidRDefault="003B7403" w:rsidP="003B7403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</w:t>
            </w:r>
            <w:r>
              <w:rPr>
                <w:sz w:val="16"/>
                <w:szCs w:val="16"/>
              </w:rPr>
              <w:t>4421</w:t>
            </w:r>
            <w:r w:rsidRPr="00B00C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Families in Social Context</w:t>
            </w:r>
          </w:p>
        </w:tc>
        <w:tc>
          <w:tcPr>
            <w:tcW w:w="540" w:type="dxa"/>
          </w:tcPr>
          <w:p w14:paraId="20D0A84E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FD57A7E" w14:textId="77777777" w:rsidR="003B7403" w:rsidRPr="00B60C98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BC942E3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1B785C92" w14:textId="77777777" w:rsidTr="00F758A5">
        <w:tc>
          <w:tcPr>
            <w:tcW w:w="4860" w:type="dxa"/>
            <w:shd w:val="clear" w:color="auto" w:fill="auto"/>
          </w:tcPr>
          <w:p w14:paraId="3475FE26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00CFD">
              <w:rPr>
                <w:sz w:val="16"/>
                <w:szCs w:val="16"/>
              </w:rPr>
              <w:t xml:space="preserve"> 4436 Elite Deviance and Crime</w:t>
            </w:r>
          </w:p>
        </w:tc>
        <w:tc>
          <w:tcPr>
            <w:tcW w:w="540" w:type="dxa"/>
          </w:tcPr>
          <w:p w14:paraId="2DA3BB9E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D615EA2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B7403" w:rsidRPr="00B60C98" w14:paraId="14BF5EB4" w14:textId="77777777" w:rsidTr="00686401">
        <w:tc>
          <w:tcPr>
            <w:tcW w:w="4860" w:type="dxa"/>
            <w:shd w:val="clear" w:color="auto" w:fill="auto"/>
          </w:tcPr>
          <w:p w14:paraId="73842048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4438 Sexual Crimes</w:t>
            </w:r>
          </w:p>
        </w:tc>
        <w:tc>
          <w:tcPr>
            <w:tcW w:w="540" w:type="dxa"/>
          </w:tcPr>
          <w:p w14:paraId="2ED762CB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7F5CA4F" w14:textId="77777777" w:rsidR="003B7403" w:rsidRPr="00B60C98" w:rsidRDefault="003B7403" w:rsidP="003B74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B5EF3E4" w14:textId="77777777" w:rsidR="003B7403" w:rsidRPr="00B60C98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</w:tr>
      <w:tr w:rsidR="003B7403" w:rsidRPr="00B60C98" w14:paraId="3CB6F88D" w14:textId="77777777" w:rsidTr="00686401">
        <w:tc>
          <w:tcPr>
            <w:tcW w:w="4860" w:type="dxa"/>
            <w:shd w:val="clear" w:color="auto" w:fill="auto"/>
          </w:tcPr>
          <w:p w14:paraId="0CA0CFF3" w14:textId="77777777" w:rsidR="003B7403" w:rsidRPr="00B00CFD" w:rsidRDefault="003B7403" w:rsidP="003B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</w:t>
            </w:r>
            <w:r w:rsidRPr="00B00CFD">
              <w:rPr>
                <w:sz w:val="16"/>
                <w:szCs w:val="16"/>
              </w:rPr>
              <w:t>4492 Topics in Criminal Justice</w:t>
            </w:r>
          </w:p>
        </w:tc>
        <w:tc>
          <w:tcPr>
            <w:tcW w:w="540" w:type="dxa"/>
          </w:tcPr>
          <w:p w14:paraId="1056455E" w14:textId="77777777" w:rsidR="003B7403" w:rsidRPr="00B00CFD" w:rsidRDefault="003B7403" w:rsidP="003B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8AFE171" w14:textId="77777777" w:rsidR="003B7403" w:rsidRPr="002C6294" w:rsidRDefault="003B7403" w:rsidP="003B7403">
            <w:pPr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E689207" w14:textId="77777777" w:rsidR="003B7403" w:rsidRPr="002C6294" w:rsidRDefault="003B7403" w:rsidP="003B7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B7403" w:rsidRPr="00B60C98" w14:paraId="0366F48A" w14:textId="77777777" w:rsidTr="00686401">
        <w:tc>
          <w:tcPr>
            <w:tcW w:w="4860" w:type="dxa"/>
            <w:shd w:val="clear" w:color="auto" w:fill="auto"/>
          </w:tcPr>
          <w:p w14:paraId="526A032D" w14:textId="77777777" w:rsidR="003B7403" w:rsidRPr="00B00CFD" w:rsidRDefault="003B7403" w:rsidP="003B74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808B9E7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11D0A39E" w14:textId="77777777" w:rsidR="003B7403" w:rsidRDefault="003B7403" w:rsidP="003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C21AFEE" w14:textId="77777777" w:rsidR="003B7403" w:rsidRPr="002B6A71" w:rsidRDefault="003B7403" w:rsidP="003B740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B7403" w:rsidRPr="00B60C98" w14:paraId="2677F459" w14:textId="77777777" w:rsidTr="00686401">
        <w:tc>
          <w:tcPr>
            <w:tcW w:w="4860" w:type="dxa"/>
            <w:shd w:val="clear" w:color="auto" w:fill="auto"/>
          </w:tcPr>
          <w:p w14:paraId="1FBFF2A7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CCC411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8A7A05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51EDE1A8" w14:textId="77777777" w:rsidTr="00686401">
        <w:tc>
          <w:tcPr>
            <w:tcW w:w="4860" w:type="dxa"/>
            <w:shd w:val="clear" w:color="auto" w:fill="auto"/>
          </w:tcPr>
          <w:p w14:paraId="62E5CEB3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5379719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0AC6D67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1DCBD9A2" w14:textId="77777777" w:rsidTr="00686401">
        <w:tc>
          <w:tcPr>
            <w:tcW w:w="4860" w:type="dxa"/>
            <w:shd w:val="clear" w:color="auto" w:fill="auto"/>
          </w:tcPr>
          <w:p w14:paraId="2DF6D0AF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B09D91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299B544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0F98918E" w14:textId="77777777" w:rsidTr="00686401">
        <w:tc>
          <w:tcPr>
            <w:tcW w:w="4860" w:type="dxa"/>
            <w:shd w:val="clear" w:color="auto" w:fill="auto"/>
          </w:tcPr>
          <w:p w14:paraId="3068CCDB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87BF75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5C8B36F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5964D2D0" w14:textId="77777777" w:rsidTr="00686401">
        <w:tc>
          <w:tcPr>
            <w:tcW w:w="4860" w:type="dxa"/>
            <w:shd w:val="clear" w:color="auto" w:fill="auto"/>
          </w:tcPr>
          <w:p w14:paraId="6B149B19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8EF5DC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7AC26D" w14:textId="77777777" w:rsidR="003B7403" w:rsidRPr="00B60C98" w:rsidRDefault="003B7403" w:rsidP="003B740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81B0B5" w14:textId="77777777" w:rsidR="003B7403" w:rsidRPr="00B60C98" w:rsidRDefault="003B7403" w:rsidP="003B740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B7403" w:rsidRPr="00B60C98" w14:paraId="1F34632B" w14:textId="77777777" w:rsidTr="00686401">
        <w:tc>
          <w:tcPr>
            <w:tcW w:w="4860" w:type="dxa"/>
            <w:shd w:val="clear" w:color="auto" w:fill="auto"/>
          </w:tcPr>
          <w:p w14:paraId="0BF86536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4F6E75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D4DEE" w14:textId="77777777" w:rsidR="003B7403" w:rsidRPr="00B60C98" w:rsidRDefault="003B7403" w:rsidP="003B740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36B9F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B7403" w:rsidRPr="00B60C98" w14:paraId="1E08B077" w14:textId="77777777" w:rsidTr="00686401">
        <w:tc>
          <w:tcPr>
            <w:tcW w:w="4860" w:type="dxa"/>
            <w:shd w:val="clear" w:color="auto" w:fill="auto"/>
          </w:tcPr>
          <w:p w14:paraId="37CD2923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AFE640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10A7A" w14:textId="77777777" w:rsidR="003B7403" w:rsidRPr="00B60C98" w:rsidRDefault="003B7403" w:rsidP="003B740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BD35F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B7403" w:rsidRPr="00B60C98" w14:paraId="7EF8656A" w14:textId="77777777" w:rsidTr="00686401">
        <w:tc>
          <w:tcPr>
            <w:tcW w:w="4860" w:type="dxa"/>
            <w:shd w:val="clear" w:color="auto" w:fill="auto"/>
          </w:tcPr>
          <w:p w14:paraId="4E668D9C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538558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22F5B7B" w14:textId="77777777" w:rsidR="003B7403" w:rsidRPr="00B60C98" w:rsidRDefault="003B7403" w:rsidP="003B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D567B4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7403" w:rsidRPr="00B60C98" w14:paraId="777394A2" w14:textId="77777777" w:rsidTr="00686401">
        <w:tc>
          <w:tcPr>
            <w:tcW w:w="4860" w:type="dxa"/>
            <w:shd w:val="clear" w:color="auto" w:fill="auto"/>
          </w:tcPr>
          <w:p w14:paraId="1A578B9F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940CD5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9BD1873" w14:textId="77777777" w:rsidR="003B7403" w:rsidRPr="00B60C98" w:rsidRDefault="003B7403" w:rsidP="003B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5FE226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B7403" w:rsidRPr="00B60C98" w14:paraId="2CD67733" w14:textId="77777777" w:rsidTr="00686401">
        <w:tc>
          <w:tcPr>
            <w:tcW w:w="4860" w:type="dxa"/>
            <w:shd w:val="clear" w:color="auto" w:fill="auto"/>
          </w:tcPr>
          <w:p w14:paraId="2819F9F9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978753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B2F21AA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A2B5E89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B7403" w:rsidRPr="00B60C98" w14:paraId="41F08B3F" w14:textId="77777777" w:rsidTr="00686401">
        <w:tc>
          <w:tcPr>
            <w:tcW w:w="4860" w:type="dxa"/>
            <w:shd w:val="clear" w:color="auto" w:fill="auto"/>
          </w:tcPr>
          <w:p w14:paraId="3AA7B9AB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8A9C4D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139B253F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</w:p>
        </w:tc>
      </w:tr>
      <w:tr w:rsidR="003B7403" w:rsidRPr="00B60C98" w14:paraId="552517CF" w14:textId="77777777" w:rsidTr="00686401">
        <w:tc>
          <w:tcPr>
            <w:tcW w:w="4860" w:type="dxa"/>
            <w:shd w:val="clear" w:color="auto" w:fill="auto"/>
          </w:tcPr>
          <w:p w14:paraId="441AD3EB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40A4A7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EF9830B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</w:p>
        </w:tc>
      </w:tr>
      <w:tr w:rsidR="003B7403" w:rsidRPr="00B60C98" w14:paraId="3BB6FD35" w14:textId="77777777" w:rsidTr="00686401">
        <w:tc>
          <w:tcPr>
            <w:tcW w:w="4860" w:type="dxa"/>
            <w:shd w:val="clear" w:color="auto" w:fill="auto"/>
          </w:tcPr>
          <w:p w14:paraId="0B0F3FBD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30CD979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7EFFF06A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</w:p>
        </w:tc>
      </w:tr>
      <w:tr w:rsidR="003B7403" w:rsidRPr="00B60C98" w14:paraId="5CC61C1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61CA6E7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3BE527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48D2DF1C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</w:p>
        </w:tc>
      </w:tr>
      <w:tr w:rsidR="003B7403" w:rsidRPr="00B60C98" w14:paraId="28AFCB69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731C121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CAF019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669B225" w14:textId="77777777" w:rsidR="003B7403" w:rsidRPr="00B60C98" w:rsidRDefault="003B7403" w:rsidP="003B740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FE3FEB9" w14:textId="77777777" w:rsidR="003B7403" w:rsidRPr="00E14260" w:rsidRDefault="003B7403" w:rsidP="003B740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B7403" w:rsidRPr="00B60C98" w14:paraId="33478E09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B4A91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B31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FD0D402" w14:textId="77777777" w:rsidR="003B7403" w:rsidRPr="00B60C98" w:rsidRDefault="003B7403" w:rsidP="003B74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621836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B7403" w:rsidRPr="00B60C98" w14:paraId="57781A90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B20AE82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FD396C2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4B48AC" w14:textId="77777777" w:rsidR="003B7403" w:rsidRPr="00B60C98" w:rsidRDefault="003B7403" w:rsidP="003B74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A2FD12A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B7403" w:rsidRPr="00B60C98" w14:paraId="1FF09A94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59FEC24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332F526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F38500" w14:textId="77777777" w:rsidR="003B7403" w:rsidRPr="00B60C98" w:rsidRDefault="003B7403" w:rsidP="003B74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4234CD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B7403" w:rsidRPr="00B60C98" w14:paraId="04C066F0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EE37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94A3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0CC1758" w14:textId="77777777" w:rsidR="003B7403" w:rsidRPr="00B60C98" w:rsidRDefault="003B7403" w:rsidP="003B740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A8548C" w14:textId="77777777" w:rsidR="003B7403" w:rsidRPr="00B60C98" w:rsidRDefault="003B7403" w:rsidP="003B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B7403" w:rsidRPr="00B60C98" w14:paraId="03C20651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C433" w14:textId="77777777" w:rsidR="003B7403" w:rsidRPr="001F656B" w:rsidRDefault="003B7403" w:rsidP="003B74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CF84" w14:textId="77777777" w:rsidR="003B7403" w:rsidRPr="001F656B" w:rsidRDefault="003B7403" w:rsidP="003B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ADBF84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B98E626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1916CF8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901FB" w14:textId="77777777" w:rsidR="003B7403" w:rsidRPr="00B60C98" w:rsidRDefault="003B7403" w:rsidP="003B740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E4DC8A2" w14:textId="77777777" w:rsidR="003B7403" w:rsidRPr="00B60C98" w:rsidRDefault="003B7403" w:rsidP="003B740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B7403" w:rsidRPr="00B60C98" w14:paraId="2879ECC8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39435" w14:textId="77777777" w:rsidR="003B7403" w:rsidRPr="00A754B3" w:rsidRDefault="003B7403" w:rsidP="003B7403">
            <w:pPr>
              <w:rPr>
                <w:sz w:val="18"/>
                <w:szCs w:val="20"/>
              </w:rPr>
            </w:pPr>
            <w:r w:rsidRPr="00A754B3">
              <w:rPr>
                <w:sz w:val="18"/>
                <w:szCs w:val="20"/>
              </w:rPr>
              <w:t>Please see the Criminology Advisor in your second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EF970E6" w14:textId="77777777" w:rsidR="003B7403" w:rsidRPr="00B60C98" w:rsidRDefault="003B7403" w:rsidP="003B740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26CF183" w14:textId="77777777" w:rsidR="003B7403" w:rsidRPr="00B60C98" w:rsidRDefault="003B7403" w:rsidP="003B740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B7403" w:rsidRPr="00B60C98" w14:paraId="0AB3FFC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D855B" w14:textId="77777777" w:rsidR="003B7403" w:rsidRPr="00A754B3" w:rsidRDefault="003B7403" w:rsidP="003B7403">
            <w:pPr>
              <w:rPr>
                <w:sz w:val="18"/>
                <w:szCs w:val="20"/>
              </w:rPr>
            </w:pPr>
            <w:r w:rsidRPr="00A754B3">
              <w:rPr>
                <w:sz w:val="18"/>
                <w:szCs w:val="20"/>
              </w:rPr>
              <w:t>Not all major courses are offered every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71D697" w14:textId="77777777" w:rsidR="003B7403" w:rsidRPr="00B60C98" w:rsidRDefault="003B7403" w:rsidP="003B740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23339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162015A0" w14:textId="77777777" w:rsidTr="003B740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8489D" w14:textId="77777777" w:rsidR="003B7403" w:rsidRPr="00A754B3" w:rsidRDefault="003B7403" w:rsidP="003B7403">
            <w:pPr>
              <w:tabs>
                <w:tab w:val="right" w:pos="5292"/>
              </w:tabs>
              <w:rPr>
                <w:sz w:val="18"/>
                <w:szCs w:val="20"/>
              </w:rPr>
            </w:pPr>
            <w:r w:rsidRPr="00A754B3">
              <w:rPr>
                <w:sz w:val="18"/>
                <w:szCs w:val="20"/>
              </w:rPr>
              <w:t xml:space="preserve">About half of the courses are offered fully online. 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B68846" w14:textId="77777777" w:rsidR="003B7403" w:rsidRPr="00B60C98" w:rsidRDefault="003B7403" w:rsidP="003B740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A96CC15" w14:textId="2776986D" w:rsidR="003B7403" w:rsidRPr="00B60C98" w:rsidRDefault="00A905D6" w:rsidP="003B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  <w:r w:rsidR="003B7403">
              <w:rPr>
                <w:sz w:val="20"/>
                <w:szCs w:val="20"/>
              </w:rPr>
              <w:t>/2021 akh</w:t>
            </w:r>
          </w:p>
        </w:tc>
      </w:tr>
      <w:tr w:rsidR="003B7403" w:rsidRPr="00B60C98" w14:paraId="019664E4" w14:textId="77777777" w:rsidTr="003B7403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7EA665A" w14:textId="73D0D8AF" w:rsidR="003B7403" w:rsidRPr="001F656B" w:rsidRDefault="003B7403" w:rsidP="00A9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 majors must attain a grade of “C-“ or better in all</w:t>
            </w:r>
            <w:r w:rsidR="00A905D6">
              <w:rPr>
                <w:sz w:val="18"/>
                <w:szCs w:val="18"/>
              </w:rPr>
              <w:t xml:space="preserve"> required</w:t>
            </w:r>
          </w:p>
        </w:tc>
        <w:tc>
          <w:tcPr>
            <w:tcW w:w="2172" w:type="dxa"/>
            <w:shd w:val="clear" w:color="auto" w:fill="FFFFFF" w:themeFill="background1"/>
          </w:tcPr>
          <w:p w14:paraId="2665729F" w14:textId="77777777" w:rsidR="003B7403" w:rsidRPr="00B60C98" w:rsidRDefault="003B7403" w:rsidP="003B740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1CEB1521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76F209F0" w14:textId="77777777" w:rsidTr="003B7403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1A92066" w14:textId="3676A1CE" w:rsidR="003B7403" w:rsidRPr="001F656B" w:rsidRDefault="00A905D6" w:rsidP="003B7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elective major </w:t>
            </w:r>
            <w:r w:rsidR="003B7403">
              <w:rPr>
                <w:sz w:val="18"/>
                <w:szCs w:val="18"/>
              </w:rPr>
              <w:t>courses.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504CAAEB" w14:textId="77777777" w:rsidR="003B7403" w:rsidRPr="004C0486" w:rsidRDefault="003B7403" w:rsidP="003B740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845D1C0" w14:textId="77777777" w:rsidR="003B7403" w:rsidRPr="008C01E4" w:rsidRDefault="003B7403" w:rsidP="003B740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98C6BD9" w14:textId="77777777" w:rsidR="003B7403" w:rsidRPr="004C0486" w:rsidRDefault="003B7403" w:rsidP="003B740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B12270B" w14:textId="77777777" w:rsidR="003B7403" w:rsidRDefault="003B7403" w:rsidP="003B740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270A836" w14:textId="77777777" w:rsidR="003B7403" w:rsidRPr="004C0486" w:rsidRDefault="003B7403" w:rsidP="003B7403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B7403" w:rsidRPr="00B60C98" w14:paraId="20D42F3D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7432B9" w14:textId="77777777" w:rsidR="003B7403" w:rsidRPr="001F656B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CACAD6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0D034565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24F32E" w14:textId="77777777" w:rsidR="003B7403" w:rsidRPr="001F656B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F91F225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322CAD3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89DFE6" w14:textId="77777777" w:rsidR="003B7403" w:rsidRPr="001F656B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15F5AD7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  <w:tr w:rsidR="003B7403" w:rsidRPr="00B60C98" w14:paraId="689D7C34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FEF3C5" w14:textId="77777777" w:rsidR="003B7403" w:rsidRPr="001F656B" w:rsidRDefault="003B7403" w:rsidP="003B740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ABB03" w14:textId="77777777" w:rsidR="003B7403" w:rsidRPr="00521695" w:rsidRDefault="003B7403" w:rsidP="003B740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B45320A" w14:textId="77777777" w:rsidR="003B7403" w:rsidRPr="00B60C98" w:rsidRDefault="003B7403" w:rsidP="003B7403">
            <w:pPr>
              <w:rPr>
                <w:sz w:val="20"/>
                <w:szCs w:val="20"/>
              </w:rPr>
            </w:pPr>
          </w:p>
        </w:tc>
      </w:tr>
    </w:tbl>
    <w:p w14:paraId="7CB2B72C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BD62" w14:textId="77777777" w:rsidR="00465CE7" w:rsidRDefault="00465CE7" w:rsidP="008518ED">
      <w:pPr>
        <w:spacing w:after="0" w:line="240" w:lineRule="auto"/>
      </w:pPr>
      <w:r>
        <w:separator/>
      </w:r>
    </w:p>
  </w:endnote>
  <w:endnote w:type="continuationSeparator" w:id="0">
    <w:p w14:paraId="4DCA07BF" w14:textId="77777777" w:rsidR="00465CE7" w:rsidRDefault="00465CE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4BFF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E77A" w14:textId="77777777" w:rsidR="00465CE7" w:rsidRDefault="00465CE7" w:rsidP="008518ED">
      <w:pPr>
        <w:spacing w:after="0" w:line="240" w:lineRule="auto"/>
      </w:pPr>
      <w:r>
        <w:separator/>
      </w:r>
    </w:p>
  </w:footnote>
  <w:footnote w:type="continuationSeparator" w:id="0">
    <w:p w14:paraId="641D21A7" w14:textId="77777777" w:rsidR="00465CE7" w:rsidRDefault="00465CE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1D68"/>
    <w:rsid w:val="00121BC3"/>
    <w:rsid w:val="00122166"/>
    <w:rsid w:val="0013425B"/>
    <w:rsid w:val="001660B2"/>
    <w:rsid w:val="00170351"/>
    <w:rsid w:val="00193CFE"/>
    <w:rsid w:val="00194BA6"/>
    <w:rsid w:val="001B04E4"/>
    <w:rsid w:val="001B3715"/>
    <w:rsid w:val="001B3F81"/>
    <w:rsid w:val="001B6F46"/>
    <w:rsid w:val="001C15B5"/>
    <w:rsid w:val="001C2BC5"/>
    <w:rsid w:val="001C3064"/>
    <w:rsid w:val="001F656B"/>
    <w:rsid w:val="00212F2C"/>
    <w:rsid w:val="00221773"/>
    <w:rsid w:val="00226229"/>
    <w:rsid w:val="00242E78"/>
    <w:rsid w:val="00243804"/>
    <w:rsid w:val="00244A27"/>
    <w:rsid w:val="00290658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0069"/>
    <w:rsid w:val="003356C4"/>
    <w:rsid w:val="0036386E"/>
    <w:rsid w:val="0037691A"/>
    <w:rsid w:val="00384E42"/>
    <w:rsid w:val="00386994"/>
    <w:rsid w:val="003901E2"/>
    <w:rsid w:val="003B5DA0"/>
    <w:rsid w:val="003B7403"/>
    <w:rsid w:val="003D44B3"/>
    <w:rsid w:val="003F238B"/>
    <w:rsid w:val="003F2805"/>
    <w:rsid w:val="003F7D9B"/>
    <w:rsid w:val="00434098"/>
    <w:rsid w:val="00443C4E"/>
    <w:rsid w:val="00465CE7"/>
    <w:rsid w:val="00466AA7"/>
    <w:rsid w:val="00473C19"/>
    <w:rsid w:val="00477592"/>
    <w:rsid w:val="00485255"/>
    <w:rsid w:val="004A11A3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37B1B"/>
    <w:rsid w:val="00541626"/>
    <w:rsid w:val="00546744"/>
    <w:rsid w:val="00551A96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115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54B3"/>
    <w:rsid w:val="00A82400"/>
    <w:rsid w:val="00A905D6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3496F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6CEB"/>
    <w:rsid w:val="00CA528E"/>
    <w:rsid w:val="00CC7589"/>
    <w:rsid w:val="00CD0B7C"/>
    <w:rsid w:val="00CE35B6"/>
    <w:rsid w:val="00CF321F"/>
    <w:rsid w:val="00CF66F8"/>
    <w:rsid w:val="00CF6B03"/>
    <w:rsid w:val="00D30A41"/>
    <w:rsid w:val="00D34724"/>
    <w:rsid w:val="00D41F46"/>
    <w:rsid w:val="00D42DE8"/>
    <w:rsid w:val="00D43606"/>
    <w:rsid w:val="00D451FC"/>
    <w:rsid w:val="00D45741"/>
    <w:rsid w:val="00D46379"/>
    <w:rsid w:val="00D4712A"/>
    <w:rsid w:val="00D53A93"/>
    <w:rsid w:val="00D54E33"/>
    <w:rsid w:val="00D613C9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4473"/>
    <w:rsid w:val="00E14260"/>
    <w:rsid w:val="00E67D37"/>
    <w:rsid w:val="00E71323"/>
    <w:rsid w:val="00E725D8"/>
    <w:rsid w:val="00E7707A"/>
    <w:rsid w:val="00E80337"/>
    <w:rsid w:val="00EA443B"/>
    <w:rsid w:val="00EC05FA"/>
    <w:rsid w:val="00EC2FFE"/>
    <w:rsid w:val="00EC7AA3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5C6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7EF1-562E-4C53-B78A-A7A4733D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11</cp:revision>
  <cp:lastPrinted>2019-06-07T15:50:00Z</cp:lastPrinted>
  <dcterms:created xsi:type="dcterms:W3CDTF">2020-03-25T20:47:00Z</dcterms:created>
  <dcterms:modified xsi:type="dcterms:W3CDTF">2021-03-23T19:33:00Z</dcterms:modified>
</cp:coreProperties>
</file>