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06B3BD" w14:textId="534C70CE" w:rsidR="00C77275" w:rsidRDefault="007144B3" w:rsidP="00DE4F0E">
      <w:pPr>
        <w:ind w:left="360"/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noProof/>
          <w:sz w:val="28"/>
          <w:szCs w:val="28"/>
        </w:rPr>
        <w:drawing>
          <wp:inline distT="0" distB="0" distL="0" distR="0" wp14:anchorId="36907C3B" wp14:editId="343CB589">
            <wp:extent cx="3912020" cy="895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Wide-Educati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4210" cy="898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250C">
        <w:rPr>
          <w:rFonts w:asciiTheme="minorHAnsi" w:hAnsiTheme="minorHAnsi" w:cs="Arial"/>
          <w:b/>
          <w:sz w:val="28"/>
          <w:szCs w:val="28"/>
        </w:rPr>
        <w:t xml:space="preserve"> </w:t>
      </w:r>
    </w:p>
    <w:p w14:paraId="483491C8" w14:textId="77777777" w:rsidR="0072250C" w:rsidRDefault="0072250C" w:rsidP="00DE4F0E">
      <w:pPr>
        <w:ind w:left="360"/>
        <w:jc w:val="center"/>
        <w:rPr>
          <w:rFonts w:asciiTheme="minorHAnsi" w:hAnsiTheme="minorHAnsi" w:cs="Arial"/>
          <w:b/>
          <w:sz w:val="28"/>
          <w:szCs w:val="28"/>
        </w:rPr>
      </w:pPr>
    </w:p>
    <w:p w14:paraId="47A00748" w14:textId="5329FD65" w:rsidR="00A2653E" w:rsidRDefault="00A2653E" w:rsidP="00DE4F0E">
      <w:pPr>
        <w:ind w:left="360"/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Student Teaching Internship</w:t>
      </w:r>
    </w:p>
    <w:p w14:paraId="0DE9B2D5" w14:textId="383337FC" w:rsidR="00A80F4F" w:rsidRPr="001F246D" w:rsidRDefault="0068086B" w:rsidP="00DE4F0E">
      <w:pPr>
        <w:ind w:left="360"/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Common Summative Assessment/ Individualized Professional Learning Plan</w:t>
      </w:r>
      <w:r w:rsidR="00A2653E">
        <w:rPr>
          <w:rFonts w:asciiTheme="minorHAnsi" w:hAnsiTheme="minorHAnsi" w:cs="Arial"/>
          <w:b/>
          <w:sz w:val="28"/>
          <w:szCs w:val="28"/>
        </w:rPr>
        <w:br/>
      </w:r>
      <w:r w:rsidR="00A80F4F" w:rsidRPr="00015BA3">
        <w:rPr>
          <w:rFonts w:asciiTheme="minorHAnsi" w:hAnsiTheme="minorHAnsi" w:cs="Arial"/>
          <w:sz w:val="28"/>
          <w:szCs w:val="28"/>
        </w:rPr>
        <w:t>Based o</w:t>
      </w:r>
      <w:r w:rsidR="00A2653E" w:rsidRPr="00015BA3">
        <w:rPr>
          <w:rFonts w:asciiTheme="minorHAnsi" w:hAnsiTheme="minorHAnsi" w:cs="Arial"/>
          <w:sz w:val="28"/>
          <w:szCs w:val="28"/>
        </w:rPr>
        <w:t xml:space="preserve">n the Charlotte Danielson </w:t>
      </w:r>
      <w:r w:rsidR="00C77275" w:rsidRPr="00015BA3">
        <w:rPr>
          <w:rFonts w:asciiTheme="minorHAnsi" w:hAnsiTheme="minorHAnsi" w:cs="Arial"/>
          <w:sz w:val="28"/>
          <w:szCs w:val="28"/>
        </w:rPr>
        <w:t>Framework for Teaching</w:t>
      </w:r>
    </w:p>
    <w:p w14:paraId="5DDA5E6D" w14:textId="7328A345" w:rsidR="001D6907" w:rsidRPr="00B94975" w:rsidRDefault="00616483" w:rsidP="00BA5ECB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 w:rsidRPr="00B94975">
        <w:rPr>
          <w:rFonts w:asciiTheme="minorHAnsi" w:hAnsiTheme="minorHAnsi" w:cs="Arial"/>
          <w:sz w:val="22"/>
          <w:szCs w:val="22"/>
        </w:rPr>
        <w:t>Teacher</w:t>
      </w:r>
      <w:r w:rsidR="0002796E" w:rsidRPr="00B94975">
        <w:rPr>
          <w:rFonts w:asciiTheme="minorHAnsi" w:hAnsiTheme="minorHAnsi" w:cs="Arial"/>
          <w:sz w:val="22"/>
          <w:szCs w:val="22"/>
        </w:rPr>
        <w:t xml:space="preserve"> </w:t>
      </w:r>
      <w:r w:rsidRPr="00B94975">
        <w:rPr>
          <w:rFonts w:asciiTheme="minorHAnsi" w:hAnsiTheme="minorHAnsi" w:cs="Arial"/>
          <w:sz w:val="22"/>
          <w:szCs w:val="22"/>
        </w:rPr>
        <w:t>Candidate</w:t>
      </w:r>
      <w:r w:rsidR="00734758">
        <w:rPr>
          <w:rFonts w:asciiTheme="minorHAnsi" w:hAnsiTheme="minorHAnsi" w:cs="Arial"/>
          <w:sz w:val="22"/>
          <w:szCs w:val="22"/>
        </w:rPr>
        <w:t>:</w:t>
      </w:r>
      <w:r w:rsidR="00163E93" w:rsidRPr="00B94975">
        <w:rPr>
          <w:rFonts w:asciiTheme="minorHAnsi" w:hAnsiTheme="minorHAnsi" w:cs="Arial"/>
          <w:sz w:val="22"/>
          <w:szCs w:val="22"/>
        </w:rPr>
        <w:t xml:space="preserve"> </w:t>
      </w:r>
      <w:r w:rsidR="00A80F4F" w:rsidRPr="00B94975">
        <w:rPr>
          <w:rFonts w:asciiTheme="minorHAnsi" w:hAnsiTheme="minorHAnsi" w:cs="Arial"/>
          <w:sz w:val="22"/>
          <w:szCs w:val="22"/>
        </w:rPr>
        <w:t>______________</w:t>
      </w:r>
      <w:r w:rsidR="00163E93" w:rsidRPr="00B94975">
        <w:rPr>
          <w:rFonts w:asciiTheme="minorHAnsi" w:hAnsiTheme="minorHAnsi" w:cs="Arial"/>
          <w:sz w:val="22"/>
          <w:szCs w:val="22"/>
        </w:rPr>
        <w:t>__</w:t>
      </w:r>
      <w:r w:rsidRPr="00B94975">
        <w:rPr>
          <w:rFonts w:asciiTheme="minorHAnsi" w:hAnsiTheme="minorHAnsi" w:cs="Arial"/>
          <w:sz w:val="22"/>
          <w:szCs w:val="22"/>
        </w:rPr>
        <w:t>____________</w:t>
      </w:r>
      <w:r w:rsidR="00321F81" w:rsidRPr="00B94975">
        <w:rPr>
          <w:rFonts w:asciiTheme="minorHAnsi" w:hAnsiTheme="minorHAnsi" w:cs="Arial"/>
          <w:sz w:val="22"/>
          <w:szCs w:val="22"/>
        </w:rPr>
        <w:t>_____</w:t>
      </w:r>
      <w:r w:rsidRPr="00B94975">
        <w:rPr>
          <w:rFonts w:asciiTheme="minorHAnsi" w:hAnsiTheme="minorHAnsi" w:cs="Arial"/>
          <w:sz w:val="22"/>
          <w:szCs w:val="22"/>
        </w:rPr>
        <w:t xml:space="preserve">____      </w:t>
      </w:r>
      <w:r w:rsidR="0006015A" w:rsidRPr="00B94975">
        <w:rPr>
          <w:rFonts w:asciiTheme="minorHAnsi" w:hAnsiTheme="minorHAnsi" w:cs="Arial"/>
          <w:sz w:val="22"/>
          <w:szCs w:val="22"/>
        </w:rPr>
        <w:tab/>
      </w:r>
      <w:r w:rsidR="0006015A" w:rsidRPr="00B94975">
        <w:rPr>
          <w:rFonts w:asciiTheme="minorHAnsi" w:hAnsiTheme="minorHAnsi" w:cs="Arial"/>
          <w:sz w:val="22"/>
          <w:szCs w:val="22"/>
        </w:rPr>
        <w:tab/>
      </w:r>
      <w:r w:rsidR="00DE4F0E" w:rsidRPr="00B94975">
        <w:rPr>
          <w:rFonts w:asciiTheme="minorHAnsi" w:hAnsiTheme="minorHAnsi" w:cs="Arial"/>
          <w:sz w:val="22"/>
          <w:szCs w:val="22"/>
        </w:rPr>
        <w:tab/>
      </w:r>
      <w:r w:rsidR="00DE4F0E" w:rsidRPr="00B94975">
        <w:rPr>
          <w:rFonts w:asciiTheme="minorHAnsi" w:hAnsiTheme="minorHAnsi" w:cs="Arial"/>
          <w:sz w:val="22"/>
          <w:szCs w:val="22"/>
        </w:rPr>
        <w:tab/>
      </w:r>
      <w:r w:rsidR="0072250C">
        <w:rPr>
          <w:rFonts w:asciiTheme="minorHAnsi" w:hAnsiTheme="minorHAnsi" w:cs="Arial"/>
          <w:sz w:val="22"/>
          <w:szCs w:val="22"/>
        </w:rPr>
        <w:tab/>
      </w:r>
      <w:r w:rsidR="00A80F4F" w:rsidRPr="00B94975">
        <w:rPr>
          <w:rFonts w:asciiTheme="minorHAnsi" w:hAnsiTheme="minorHAnsi" w:cs="Arial"/>
          <w:sz w:val="22"/>
          <w:szCs w:val="22"/>
        </w:rPr>
        <w:t>Term</w:t>
      </w:r>
      <w:r w:rsidR="00163E93" w:rsidRPr="00B94975">
        <w:rPr>
          <w:rFonts w:asciiTheme="minorHAnsi" w:hAnsiTheme="minorHAnsi" w:cs="Arial"/>
          <w:sz w:val="22"/>
          <w:szCs w:val="22"/>
        </w:rPr>
        <w:t>/Y</w:t>
      </w:r>
      <w:r w:rsidR="00A36924" w:rsidRPr="00B94975">
        <w:rPr>
          <w:rFonts w:asciiTheme="minorHAnsi" w:hAnsiTheme="minorHAnsi" w:cs="Arial"/>
          <w:sz w:val="22"/>
          <w:szCs w:val="22"/>
        </w:rPr>
        <w:t>ear</w:t>
      </w:r>
      <w:r w:rsidR="00734758">
        <w:rPr>
          <w:rFonts w:asciiTheme="minorHAnsi" w:hAnsiTheme="minorHAnsi" w:cs="Arial"/>
          <w:sz w:val="22"/>
          <w:szCs w:val="22"/>
        </w:rPr>
        <w:t>:</w:t>
      </w:r>
      <w:r w:rsidR="00163E93" w:rsidRPr="00B94975">
        <w:rPr>
          <w:rFonts w:asciiTheme="minorHAnsi" w:hAnsiTheme="minorHAnsi" w:cs="Arial"/>
          <w:sz w:val="22"/>
          <w:szCs w:val="22"/>
        </w:rPr>
        <w:t xml:space="preserve"> _</w:t>
      </w:r>
      <w:r w:rsidR="00A36924" w:rsidRPr="00B94975">
        <w:rPr>
          <w:rFonts w:asciiTheme="minorHAnsi" w:hAnsiTheme="minorHAnsi" w:cs="Arial"/>
          <w:sz w:val="22"/>
          <w:szCs w:val="22"/>
        </w:rPr>
        <w:t>__</w:t>
      </w:r>
      <w:r w:rsidR="00734758">
        <w:rPr>
          <w:rFonts w:asciiTheme="minorHAnsi" w:hAnsiTheme="minorHAnsi" w:cs="Arial"/>
          <w:sz w:val="22"/>
          <w:szCs w:val="22"/>
        </w:rPr>
        <w:t>___________</w:t>
      </w:r>
      <w:r w:rsidR="00C77275">
        <w:rPr>
          <w:rFonts w:asciiTheme="minorHAnsi" w:hAnsiTheme="minorHAnsi" w:cs="Arial"/>
          <w:sz w:val="22"/>
          <w:szCs w:val="22"/>
        </w:rPr>
        <w:t>__</w:t>
      </w:r>
      <w:r w:rsidR="0006015A" w:rsidRPr="00B94975">
        <w:rPr>
          <w:rFonts w:asciiTheme="minorHAnsi" w:hAnsiTheme="minorHAnsi" w:cs="Arial"/>
          <w:sz w:val="22"/>
          <w:szCs w:val="22"/>
        </w:rPr>
        <w:tab/>
      </w:r>
      <w:r w:rsidR="0006015A" w:rsidRPr="00B94975">
        <w:rPr>
          <w:rFonts w:asciiTheme="minorHAnsi" w:hAnsiTheme="minorHAnsi" w:cs="Arial"/>
          <w:sz w:val="22"/>
          <w:szCs w:val="22"/>
        </w:rPr>
        <w:tab/>
      </w:r>
      <w:r w:rsidR="00DE4F0E" w:rsidRPr="00B94975">
        <w:rPr>
          <w:rFonts w:asciiTheme="minorHAnsi" w:hAnsiTheme="minorHAnsi" w:cs="Arial"/>
          <w:sz w:val="22"/>
          <w:szCs w:val="22"/>
        </w:rPr>
        <w:tab/>
      </w:r>
      <w:r w:rsidR="00DE4F0E" w:rsidRPr="00B94975">
        <w:rPr>
          <w:rFonts w:asciiTheme="minorHAnsi" w:hAnsiTheme="minorHAnsi" w:cs="Arial"/>
          <w:sz w:val="22"/>
          <w:szCs w:val="22"/>
        </w:rPr>
        <w:tab/>
      </w:r>
    </w:p>
    <w:p w14:paraId="1D656300" w14:textId="77777777" w:rsidR="0006015A" w:rsidRPr="00B94975" w:rsidRDefault="0006015A" w:rsidP="00DE4F0E">
      <w:pPr>
        <w:jc w:val="center"/>
        <w:rPr>
          <w:rFonts w:asciiTheme="minorHAnsi" w:hAnsiTheme="minorHAnsi" w:cs="Arial"/>
          <w:sz w:val="22"/>
          <w:szCs w:val="22"/>
        </w:rPr>
      </w:pPr>
    </w:p>
    <w:p w14:paraId="5593C3F3" w14:textId="74CEE519" w:rsidR="00597B36" w:rsidRPr="00734758" w:rsidRDefault="00597B36" w:rsidP="00734758">
      <w:pPr>
        <w:pStyle w:val="ListParagraph"/>
        <w:numPr>
          <w:ilvl w:val="0"/>
          <w:numId w:val="9"/>
        </w:numPr>
        <w:rPr>
          <w:rFonts w:asciiTheme="minorHAnsi" w:hAnsiTheme="minorHAnsi" w:cs="Arial"/>
          <w:b/>
          <w:sz w:val="22"/>
          <w:szCs w:val="22"/>
        </w:rPr>
      </w:pPr>
      <w:r w:rsidRPr="00734758">
        <w:rPr>
          <w:rFonts w:asciiTheme="minorHAnsi" w:hAnsiTheme="minorHAnsi" w:cs="Arial"/>
          <w:b/>
          <w:sz w:val="22"/>
          <w:szCs w:val="22"/>
        </w:rPr>
        <w:t xml:space="preserve">In order to be recommended for teacher certification, teacher candidates must score </w:t>
      </w:r>
      <w:r w:rsidR="004E75E8" w:rsidRPr="00734758">
        <w:rPr>
          <w:rFonts w:asciiTheme="minorHAnsi" w:hAnsiTheme="minorHAnsi" w:cs="Arial"/>
          <w:b/>
          <w:sz w:val="22"/>
          <w:szCs w:val="22"/>
        </w:rPr>
        <w:t>Basic</w:t>
      </w:r>
      <w:r w:rsidRPr="00734758">
        <w:rPr>
          <w:rFonts w:asciiTheme="minorHAnsi" w:hAnsiTheme="minorHAnsi" w:cs="Arial"/>
          <w:b/>
          <w:sz w:val="22"/>
          <w:szCs w:val="22"/>
        </w:rPr>
        <w:t xml:space="preserve"> or above in all components of each domain. </w:t>
      </w:r>
    </w:p>
    <w:p w14:paraId="2ABF374D" w14:textId="77777777" w:rsidR="00734758" w:rsidRPr="00734758" w:rsidRDefault="0068086B" w:rsidP="00734758">
      <w:pPr>
        <w:pStyle w:val="ListParagraph"/>
        <w:numPr>
          <w:ilvl w:val="0"/>
          <w:numId w:val="9"/>
        </w:numPr>
        <w:rPr>
          <w:rFonts w:asciiTheme="minorHAnsi" w:hAnsiTheme="minorHAnsi" w:cs="Arial"/>
          <w:b/>
          <w:sz w:val="22"/>
          <w:szCs w:val="22"/>
        </w:rPr>
      </w:pPr>
      <w:r w:rsidRPr="00734758">
        <w:rPr>
          <w:rFonts w:asciiTheme="minorHAnsi" w:hAnsiTheme="minorHAnsi" w:cs="Arial"/>
          <w:b/>
          <w:sz w:val="22"/>
          <w:szCs w:val="22"/>
        </w:rPr>
        <w:t>Each component must have either a strength or growth opportunity listed.</w:t>
      </w:r>
      <w:r w:rsidR="00CB481A" w:rsidRPr="00734758">
        <w:rPr>
          <w:rFonts w:asciiTheme="minorHAnsi" w:hAnsiTheme="minorHAnsi" w:cs="Arial"/>
          <w:b/>
          <w:sz w:val="22"/>
          <w:szCs w:val="22"/>
        </w:rPr>
        <w:t xml:space="preserve"> Domains 2 and 3 must include SMART goals, and a third goal from any domain</w:t>
      </w:r>
      <w:r w:rsidR="00F61221" w:rsidRPr="00734758">
        <w:rPr>
          <w:rFonts w:asciiTheme="minorHAnsi" w:hAnsiTheme="minorHAnsi" w:cs="Arial"/>
          <w:b/>
          <w:sz w:val="22"/>
          <w:szCs w:val="22"/>
        </w:rPr>
        <w:t xml:space="preserve"> must be included;</w:t>
      </w:r>
      <w:r w:rsidR="00CB481A" w:rsidRPr="00734758">
        <w:rPr>
          <w:rFonts w:asciiTheme="minorHAnsi" w:hAnsiTheme="minorHAnsi" w:cs="Arial"/>
          <w:b/>
          <w:sz w:val="22"/>
          <w:szCs w:val="22"/>
        </w:rPr>
        <w:t xml:space="preserve"> all goals addressing components with a proficiency of </w:t>
      </w:r>
      <w:r w:rsidR="004E75E8" w:rsidRPr="00734758">
        <w:rPr>
          <w:rFonts w:asciiTheme="minorHAnsi" w:hAnsiTheme="minorHAnsi" w:cs="Arial"/>
          <w:b/>
          <w:sz w:val="22"/>
          <w:szCs w:val="22"/>
        </w:rPr>
        <w:t>Basic</w:t>
      </w:r>
      <w:r w:rsidR="00CB481A" w:rsidRPr="00734758">
        <w:rPr>
          <w:rFonts w:asciiTheme="minorHAnsi" w:hAnsiTheme="minorHAnsi" w:cs="Arial"/>
          <w:b/>
          <w:sz w:val="22"/>
          <w:szCs w:val="22"/>
        </w:rPr>
        <w:t>.</w:t>
      </w:r>
      <w:r w:rsidR="004E75E8" w:rsidRPr="00734758">
        <w:rPr>
          <w:rFonts w:asciiTheme="minorHAnsi" w:hAnsiTheme="minorHAnsi" w:cs="Arial"/>
          <w:b/>
          <w:sz w:val="22"/>
          <w:szCs w:val="22"/>
        </w:rPr>
        <w:t xml:space="preserve"> </w:t>
      </w:r>
    </w:p>
    <w:p w14:paraId="40A7DF48" w14:textId="04B9439E" w:rsidR="00EE6C89" w:rsidRPr="00734758" w:rsidRDefault="00EE6C89" w:rsidP="00734758">
      <w:pPr>
        <w:pStyle w:val="ListParagraph"/>
        <w:numPr>
          <w:ilvl w:val="0"/>
          <w:numId w:val="9"/>
        </w:numPr>
        <w:rPr>
          <w:rFonts w:asciiTheme="minorHAnsi" w:hAnsiTheme="minorHAnsi" w:cs="Arial"/>
          <w:b/>
          <w:sz w:val="22"/>
          <w:szCs w:val="22"/>
        </w:rPr>
      </w:pPr>
      <w:r w:rsidRPr="00734758">
        <w:rPr>
          <w:rFonts w:asciiTheme="minorHAnsi" w:hAnsiTheme="minorHAnsi" w:cs="Arial"/>
          <w:b/>
          <w:sz w:val="22"/>
          <w:szCs w:val="22"/>
        </w:rPr>
        <w:t xml:space="preserve">All information needs to be typed, </w:t>
      </w:r>
      <w:r w:rsidR="004E75E8" w:rsidRPr="00734758">
        <w:rPr>
          <w:rFonts w:asciiTheme="minorHAnsi" w:hAnsiTheme="minorHAnsi" w:cs="Arial"/>
          <w:b/>
          <w:sz w:val="22"/>
          <w:szCs w:val="22"/>
        </w:rPr>
        <w:t xml:space="preserve">signed and entered as one </w:t>
      </w:r>
      <w:r w:rsidRPr="00734758">
        <w:rPr>
          <w:rFonts w:asciiTheme="minorHAnsi" w:hAnsiTheme="minorHAnsi" w:cs="Arial"/>
          <w:b/>
          <w:sz w:val="22"/>
          <w:szCs w:val="22"/>
        </w:rPr>
        <w:t>attachment in Taskstream.</w:t>
      </w:r>
    </w:p>
    <w:p w14:paraId="790C8F04" w14:textId="77777777" w:rsidR="00734758" w:rsidRDefault="00734758" w:rsidP="00597B36">
      <w:pPr>
        <w:rPr>
          <w:rFonts w:asciiTheme="minorHAnsi" w:hAnsiTheme="minorHAnsi" w:cs="Arial"/>
          <w:b/>
          <w:sz w:val="22"/>
          <w:szCs w:val="22"/>
        </w:rPr>
      </w:pPr>
    </w:p>
    <w:p w14:paraId="31579BC2" w14:textId="71D77D84" w:rsidR="00B94975" w:rsidRPr="00734758" w:rsidRDefault="004E75E8" w:rsidP="00734758">
      <w:pPr>
        <w:rPr>
          <w:rFonts w:asciiTheme="minorHAnsi" w:hAnsiTheme="minorHAnsi" w:cs="Arial"/>
          <w:b/>
          <w:i/>
          <w:sz w:val="22"/>
          <w:szCs w:val="22"/>
        </w:rPr>
      </w:pPr>
      <w:r w:rsidRPr="00734758">
        <w:rPr>
          <w:rFonts w:asciiTheme="minorHAnsi" w:hAnsiTheme="minorHAnsi" w:cs="Arial"/>
          <w:b/>
          <w:i/>
          <w:sz w:val="22"/>
          <w:szCs w:val="22"/>
        </w:rPr>
        <w:t>U = Unsatisfactory, B= Basic, P = Proficient</w:t>
      </w:r>
    </w:p>
    <w:p w14:paraId="08FF3C38" w14:textId="77777777" w:rsidR="00A80F4F" w:rsidRPr="001E36E3" w:rsidRDefault="00A80F4F" w:rsidP="00DE4F0E">
      <w:pPr>
        <w:jc w:val="center"/>
      </w:pPr>
    </w:p>
    <w:tbl>
      <w:tblPr>
        <w:tblStyle w:val="TableGrid"/>
        <w:tblW w:w="14215" w:type="dxa"/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3510"/>
        <w:gridCol w:w="540"/>
        <w:gridCol w:w="450"/>
        <w:gridCol w:w="540"/>
        <w:gridCol w:w="9175"/>
      </w:tblGrid>
      <w:tr w:rsidR="0068086B" w:rsidRPr="001F246D" w14:paraId="2A7E4E0D" w14:textId="77777777" w:rsidTr="0052601E">
        <w:trPr>
          <w:cantSplit/>
        </w:trPr>
        <w:tc>
          <w:tcPr>
            <w:tcW w:w="3510" w:type="dxa"/>
            <w:shd w:val="clear" w:color="auto" w:fill="92CDDC" w:themeFill="accent5" w:themeFillTint="99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680E7DDE" w14:textId="187AC27A" w:rsidR="0068086B" w:rsidRPr="001F246D" w:rsidRDefault="0068086B" w:rsidP="00E54F5D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F246D">
              <w:rPr>
                <w:rFonts w:asciiTheme="minorHAnsi" w:hAnsiTheme="minorHAnsi" w:cs="Arial"/>
                <w:b/>
                <w:sz w:val="20"/>
                <w:szCs w:val="20"/>
              </w:rPr>
              <w:t>Domain 1</w:t>
            </w:r>
            <w:r w:rsidR="00CB481A">
              <w:rPr>
                <w:rFonts w:asciiTheme="minorHAnsi" w:hAnsiTheme="minorHAnsi" w:cs="Arial"/>
                <w:b/>
                <w:sz w:val="20"/>
                <w:szCs w:val="20"/>
              </w:rPr>
              <w:t>:Planning and Preparation</w:t>
            </w:r>
          </w:p>
        </w:tc>
        <w:tc>
          <w:tcPr>
            <w:tcW w:w="540" w:type="dxa"/>
            <w:shd w:val="clear" w:color="auto" w:fill="92CDDC" w:themeFill="accent5" w:themeFillTint="99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0EFFA503" w14:textId="613E8979" w:rsidR="0068086B" w:rsidRPr="001F246D" w:rsidRDefault="004E75E8" w:rsidP="00E54F5D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U</w:t>
            </w:r>
          </w:p>
        </w:tc>
        <w:tc>
          <w:tcPr>
            <w:tcW w:w="450" w:type="dxa"/>
            <w:shd w:val="clear" w:color="auto" w:fill="92CDDC" w:themeFill="accent5" w:themeFillTint="99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006A2522" w14:textId="4EC7176C" w:rsidR="0068086B" w:rsidRPr="001F246D" w:rsidRDefault="004E75E8" w:rsidP="00E54F5D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B</w:t>
            </w:r>
          </w:p>
        </w:tc>
        <w:tc>
          <w:tcPr>
            <w:tcW w:w="540" w:type="dxa"/>
            <w:shd w:val="clear" w:color="auto" w:fill="92CDDC" w:themeFill="accent5" w:themeFillTint="99"/>
            <w:vAlign w:val="bottom"/>
          </w:tcPr>
          <w:p w14:paraId="031F2FF2" w14:textId="375FAE5F" w:rsidR="0068086B" w:rsidRPr="001F246D" w:rsidRDefault="00873608" w:rsidP="00E54F5D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P</w:t>
            </w:r>
          </w:p>
        </w:tc>
        <w:tc>
          <w:tcPr>
            <w:tcW w:w="9175" w:type="dxa"/>
            <w:shd w:val="clear" w:color="auto" w:fill="92CDDC" w:themeFill="accent5" w:themeFillTint="99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4820B9A2" w14:textId="6D5DF125" w:rsidR="0068086B" w:rsidRPr="001F246D" w:rsidRDefault="0068086B" w:rsidP="00E54F5D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Strengths/</w:t>
            </w:r>
            <w:r w:rsidRPr="001F246D">
              <w:rPr>
                <w:rFonts w:asciiTheme="minorHAnsi" w:hAnsiTheme="minorHAnsi" w:cs="Arial"/>
                <w:b/>
                <w:sz w:val="20"/>
                <w:szCs w:val="20"/>
              </w:rPr>
              <w:t>Growth Opportunities</w:t>
            </w:r>
          </w:p>
        </w:tc>
      </w:tr>
      <w:tr w:rsidR="0068086B" w:rsidRPr="001F246D" w14:paraId="5DAAE569" w14:textId="77777777" w:rsidTr="00F005D0">
        <w:trPr>
          <w:cantSplit/>
          <w:trHeight w:val="649"/>
        </w:trPr>
        <w:tc>
          <w:tcPr>
            <w:tcW w:w="3510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6C4A50FF" w14:textId="77777777" w:rsidR="0068086B" w:rsidRPr="001F246D" w:rsidRDefault="0068086B" w:rsidP="001D6907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1F246D">
              <w:rPr>
                <w:rFonts w:asciiTheme="minorHAnsi" w:hAnsiTheme="minorHAnsi" w:cs="Arial"/>
                <w:sz w:val="20"/>
                <w:szCs w:val="20"/>
              </w:rPr>
              <w:t>Demonstrating knowledge of content and pedagogy</w:t>
            </w:r>
          </w:p>
        </w:tc>
        <w:tc>
          <w:tcPr>
            <w:tcW w:w="54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7A123B5F" w14:textId="77777777" w:rsidR="0068086B" w:rsidRPr="001F246D" w:rsidRDefault="0068086B" w:rsidP="004070FE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246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 w:rsidRPr="001F246D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5554A">
              <w:rPr>
                <w:rFonts w:asciiTheme="minorHAnsi" w:hAnsiTheme="minorHAnsi"/>
                <w:sz w:val="20"/>
                <w:szCs w:val="20"/>
              </w:rPr>
            </w:r>
            <w:r w:rsidR="0075554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F246D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5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287CABB7" w14:textId="77777777" w:rsidR="0068086B" w:rsidRPr="001F246D" w:rsidRDefault="0068086B" w:rsidP="00BC0584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246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1F246D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5554A">
              <w:rPr>
                <w:rFonts w:asciiTheme="minorHAnsi" w:hAnsiTheme="minorHAnsi"/>
                <w:sz w:val="20"/>
                <w:szCs w:val="20"/>
              </w:rPr>
            </w:r>
            <w:r w:rsidR="0075554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F246D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540" w:type="dxa"/>
            <w:vAlign w:val="center"/>
          </w:tcPr>
          <w:p w14:paraId="51D45D3A" w14:textId="77777777" w:rsidR="0068086B" w:rsidRPr="001F246D" w:rsidRDefault="0068086B" w:rsidP="00656113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246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46D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5554A">
              <w:rPr>
                <w:rFonts w:asciiTheme="minorHAnsi" w:hAnsiTheme="minorHAnsi"/>
                <w:sz w:val="20"/>
                <w:szCs w:val="20"/>
              </w:rPr>
            </w:r>
            <w:r w:rsidR="0075554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F246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9175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3C03D770" w14:textId="77777777" w:rsidR="0068086B" w:rsidRPr="001F246D" w:rsidRDefault="0068086B" w:rsidP="004070FE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 w:rsidRPr="001F246D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46D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F246D">
              <w:rPr>
                <w:rFonts w:asciiTheme="minorHAnsi" w:hAnsiTheme="minorHAnsi" w:cs="Arial"/>
                <w:sz w:val="20"/>
                <w:szCs w:val="20"/>
              </w:rPr>
            </w:r>
            <w:r w:rsidRPr="001F246D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1F246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F246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F246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F246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F246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F246D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  <w:p w14:paraId="41EDDFAE" w14:textId="35C6B6A5" w:rsidR="0068086B" w:rsidRPr="001F246D" w:rsidRDefault="0068086B" w:rsidP="004070FE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8086B" w:rsidRPr="001F246D" w14:paraId="0DB8A408" w14:textId="77777777" w:rsidTr="00F005D0">
        <w:trPr>
          <w:cantSplit/>
          <w:trHeight w:val="721"/>
        </w:trPr>
        <w:tc>
          <w:tcPr>
            <w:tcW w:w="3510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43E8E39B" w14:textId="77777777" w:rsidR="0068086B" w:rsidRPr="001F246D" w:rsidRDefault="0068086B" w:rsidP="001D6907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1F246D">
              <w:rPr>
                <w:rFonts w:asciiTheme="minorHAnsi" w:hAnsiTheme="minorHAnsi" w:cs="Arial"/>
                <w:sz w:val="20"/>
                <w:szCs w:val="20"/>
              </w:rPr>
              <w:t>Demonstrating knowledge of students</w:t>
            </w:r>
          </w:p>
        </w:tc>
        <w:tc>
          <w:tcPr>
            <w:tcW w:w="54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58709710" w14:textId="77777777" w:rsidR="0068086B" w:rsidRPr="001F246D" w:rsidRDefault="0068086B" w:rsidP="004070FE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246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46D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5554A">
              <w:rPr>
                <w:rFonts w:asciiTheme="minorHAnsi" w:hAnsiTheme="minorHAnsi"/>
                <w:sz w:val="20"/>
                <w:szCs w:val="20"/>
              </w:rPr>
            </w:r>
            <w:r w:rsidR="0075554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F246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72601C4C" w14:textId="77777777" w:rsidR="0068086B" w:rsidRPr="001F246D" w:rsidRDefault="0068086B" w:rsidP="00BC0584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246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46D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5554A">
              <w:rPr>
                <w:rFonts w:asciiTheme="minorHAnsi" w:hAnsiTheme="minorHAnsi"/>
                <w:sz w:val="20"/>
                <w:szCs w:val="20"/>
              </w:rPr>
            </w:r>
            <w:r w:rsidR="0075554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F246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6C2A877E" w14:textId="77777777" w:rsidR="0068086B" w:rsidRPr="001F246D" w:rsidRDefault="0068086B" w:rsidP="00656113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246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46D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5554A">
              <w:rPr>
                <w:rFonts w:asciiTheme="minorHAnsi" w:hAnsiTheme="minorHAnsi"/>
                <w:sz w:val="20"/>
                <w:szCs w:val="20"/>
              </w:rPr>
            </w:r>
            <w:r w:rsidR="0075554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F246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9175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3B141D66" w14:textId="77777777" w:rsidR="0068086B" w:rsidRPr="001F246D" w:rsidRDefault="0068086B" w:rsidP="004070FE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8086B" w:rsidRPr="001F246D" w14:paraId="69ADBDFC" w14:textId="77777777" w:rsidTr="00F005D0">
        <w:trPr>
          <w:cantSplit/>
          <w:trHeight w:val="613"/>
        </w:trPr>
        <w:tc>
          <w:tcPr>
            <w:tcW w:w="3510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70B52627" w14:textId="77777777" w:rsidR="0068086B" w:rsidRPr="001F246D" w:rsidRDefault="0068086B" w:rsidP="001D6907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1F246D">
              <w:rPr>
                <w:rFonts w:asciiTheme="minorHAnsi" w:hAnsiTheme="minorHAnsi" w:cs="Arial"/>
                <w:sz w:val="20"/>
                <w:szCs w:val="20"/>
              </w:rPr>
              <w:t>Setting instructional outcomes</w:t>
            </w:r>
          </w:p>
        </w:tc>
        <w:tc>
          <w:tcPr>
            <w:tcW w:w="54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708599C8" w14:textId="77777777" w:rsidR="0068086B" w:rsidRPr="001F246D" w:rsidRDefault="0068086B" w:rsidP="004070FE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246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46D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5554A">
              <w:rPr>
                <w:rFonts w:asciiTheme="minorHAnsi" w:hAnsiTheme="minorHAnsi"/>
                <w:sz w:val="20"/>
                <w:szCs w:val="20"/>
              </w:rPr>
            </w:r>
            <w:r w:rsidR="0075554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F246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506971FC" w14:textId="77777777" w:rsidR="0068086B" w:rsidRPr="001F246D" w:rsidRDefault="0068086B" w:rsidP="00BC0584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246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46D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5554A">
              <w:rPr>
                <w:rFonts w:asciiTheme="minorHAnsi" w:hAnsiTheme="minorHAnsi"/>
                <w:sz w:val="20"/>
                <w:szCs w:val="20"/>
              </w:rPr>
            </w:r>
            <w:r w:rsidR="0075554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F246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7846B2C6" w14:textId="77777777" w:rsidR="0068086B" w:rsidRPr="001F246D" w:rsidRDefault="0068086B" w:rsidP="00656113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246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46D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5554A">
              <w:rPr>
                <w:rFonts w:asciiTheme="minorHAnsi" w:hAnsiTheme="minorHAnsi"/>
                <w:sz w:val="20"/>
                <w:szCs w:val="20"/>
              </w:rPr>
            </w:r>
            <w:r w:rsidR="0075554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F246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9175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3EC6BF82" w14:textId="77777777" w:rsidR="0068086B" w:rsidRPr="001F246D" w:rsidRDefault="0068086B" w:rsidP="004070FE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8086B" w:rsidRPr="001F246D" w14:paraId="77743308" w14:textId="77777777" w:rsidTr="00F005D0">
        <w:trPr>
          <w:cantSplit/>
          <w:trHeight w:val="703"/>
        </w:trPr>
        <w:tc>
          <w:tcPr>
            <w:tcW w:w="3510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41884C96" w14:textId="77777777" w:rsidR="0068086B" w:rsidRPr="001F246D" w:rsidRDefault="0068086B" w:rsidP="001D6907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1F246D">
              <w:rPr>
                <w:rFonts w:asciiTheme="minorHAnsi" w:hAnsiTheme="minorHAnsi" w:cs="Arial"/>
                <w:sz w:val="20"/>
                <w:szCs w:val="20"/>
              </w:rPr>
              <w:t>Demonstrating knowledge of resources</w:t>
            </w:r>
          </w:p>
        </w:tc>
        <w:tc>
          <w:tcPr>
            <w:tcW w:w="54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24EEDBF4" w14:textId="77777777" w:rsidR="0068086B" w:rsidRPr="001F246D" w:rsidRDefault="0068086B" w:rsidP="00656113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246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46D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5554A">
              <w:rPr>
                <w:rFonts w:asciiTheme="minorHAnsi" w:hAnsiTheme="minorHAnsi"/>
                <w:sz w:val="20"/>
                <w:szCs w:val="20"/>
              </w:rPr>
            </w:r>
            <w:r w:rsidR="0075554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F246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7A78E1B9" w14:textId="77777777" w:rsidR="0068086B" w:rsidRPr="001F246D" w:rsidRDefault="0068086B" w:rsidP="00656113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246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46D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5554A">
              <w:rPr>
                <w:rFonts w:asciiTheme="minorHAnsi" w:hAnsiTheme="minorHAnsi"/>
                <w:sz w:val="20"/>
                <w:szCs w:val="20"/>
              </w:rPr>
            </w:r>
            <w:r w:rsidR="0075554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F246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0A787E5B" w14:textId="77777777" w:rsidR="0068086B" w:rsidRPr="001F246D" w:rsidRDefault="0068086B" w:rsidP="00656113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246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46D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5554A">
              <w:rPr>
                <w:rFonts w:asciiTheme="minorHAnsi" w:hAnsiTheme="minorHAnsi"/>
                <w:sz w:val="20"/>
                <w:szCs w:val="20"/>
              </w:rPr>
            </w:r>
            <w:r w:rsidR="0075554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F246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9175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0C56C29A" w14:textId="77777777" w:rsidR="0068086B" w:rsidRPr="001F246D" w:rsidRDefault="0068086B" w:rsidP="004070FE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8086B" w:rsidRPr="001F246D" w14:paraId="107979BF" w14:textId="77777777" w:rsidTr="00F005D0">
        <w:trPr>
          <w:cantSplit/>
          <w:trHeight w:val="631"/>
        </w:trPr>
        <w:tc>
          <w:tcPr>
            <w:tcW w:w="3510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2B2D3BD1" w14:textId="77777777" w:rsidR="0068086B" w:rsidRPr="001F246D" w:rsidRDefault="0068086B" w:rsidP="001D6907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1F246D">
              <w:rPr>
                <w:rFonts w:asciiTheme="minorHAnsi" w:hAnsiTheme="minorHAnsi" w:cs="Arial"/>
                <w:sz w:val="20"/>
                <w:szCs w:val="20"/>
              </w:rPr>
              <w:t>Designing coherent instruction</w:t>
            </w:r>
          </w:p>
        </w:tc>
        <w:tc>
          <w:tcPr>
            <w:tcW w:w="54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015C7B86" w14:textId="77777777" w:rsidR="0068086B" w:rsidRPr="001F246D" w:rsidRDefault="0068086B" w:rsidP="004070FE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246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46D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5554A">
              <w:rPr>
                <w:rFonts w:asciiTheme="minorHAnsi" w:hAnsiTheme="minorHAnsi"/>
                <w:sz w:val="20"/>
                <w:szCs w:val="20"/>
              </w:rPr>
            </w:r>
            <w:r w:rsidR="0075554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F246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53FB78CE" w14:textId="77777777" w:rsidR="0068086B" w:rsidRPr="001F246D" w:rsidRDefault="0068086B" w:rsidP="00BC0584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246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46D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5554A">
              <w:rPr>
                <w:rFonts w:asciiTheme="minorHAnsi" w:hAnsiTheme="minorHAnsi"/>
                <w:sz w:val="20"/>
                <w:szCs w:val="20"/>
              </w:rPr>
            </w:r>
            <w:r w:rsidR="0075554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F246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7156485B" w14:textId="77777777" w:rsidR="0068086B" w:rsidRPr="001F246D" w:rsidRDefault="0068086B" w:rsidP="00656113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246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46D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5554A">
              <w:rPr>
                <w:rFonts w:asciiTheme="minorHAnsi" w:hAnsiTheme="minorHAnsi"/>
                <w:sz w:val="20"/>
                <w:szCs w:val="20"/>
              </w:rPr>
            </w:r>
            <w:r w:rsidR="0075554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F246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9175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4F6C800E" w14:textId="77777777" w:rsidR="0068086B" w:rsidRPr="001F246D" w:rsidRDefault="0068086B" w:rsidP="004070FE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8086B" w:rsidRPr="001F246D" w14:paraId="0E8EEF99" w14:textId="77777777" w:rsidTr="00F005D0">
        <w:trPr>
          <w:cantSplit/>
          <w:trHeight w:val="631"/>
        </w:trPr>
        <w:tc>
          <w:tcPr>
            <w:tcW w:w="3510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01E36603" w14:textId="77777777" w:rsidR="0068086B" w:rsidRPr="001F246D" w:rsidRDefault="0068086B" w:rsidP="001D6907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1F246D">
              <w:rPr>
                <w:rFonts w:asciiTheme="minorHAnsi" w:hAnsiTheme="minorHAnsi" w:cs="Arial"/>
                <w:sz w:val="20"/>
                <w:szCs w:val="20"/>
              </w:rPr>
              <w:lastRenderedPageBreak/>
              <w:t>Designing student assessments</w:t>
            </w:r>
          </w:p>
        </w:tc>
        <w:tc>
          <w:tcPr>
            <w:tcW w:w="54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0BCD24AF" w14:textId="77777777" w:rsidR="0068086B" w:rsidRPr="001F246D" w:rsidRDefault="0068086B" w:rsidP="004070FE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246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46D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5554A">
              <w:rPr>
                <w:rFonts w:asciiTheme="minorHAnsi" w:hAnsiTheme="minorHAnsi"/>
                <w:sz w:val="20"/>
                <w:szCs w:val="20"/>
              </w:rPr>
            </w:r>
            <w:r w:rsidR="0075554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F246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58050BC4" w14:textId="77777777" w:rsidR="0068086B" w:rsidRPr="001F246D" w:rsidRDefault="0068086B" w:rsidP="00BC0584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246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46D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5554A">
              <w:rPr>
                <w:rFonts w:asciiTheme="minorHAnsi" w:hAnsiTheme="minorHAnsi"/>
                <w:sz w:val="20"/>
                <w:szCs w:val="20"/>
              </w:rPr>
            </w:r>
            <w:r w:rsidR="0075554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F246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54A145E5" w14:textId="77777777" w:rsidR="0068086B" w:rsidRPr="001F246D" w:rsidRDefault="0068086B" w:rsidP="00656113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246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46D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5554A">
              <w:rPr>
                <w:rFonts w:asciiTheme="minorHAnsi" w:hAnsiTheme="minorHAnsi"/>
                <w:sz w:val="20"/>
                <w:szCs w:val="20"/>
              </w:rPr>
            </w:r>
            <w:r w:rsidR="0075554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F246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9175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79175118" w14:textId="77777777" w:rsidR="0068086B" w:rsidRPr="001F246D" w:rsidRDefault="0068086B" w:rsidP="004070FE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2E0BB49D" w14:textId="77777777" w:rsidR="00597B36" w:rsidRDefault="00597B36" w:rsidP="0050502C"/>
    <w:p w14:paraId="2A25B0A6" w14:textId="176D5FF9" w:rsidR="00A72B1B" w:rsidRDefault="00A72B1B" w:rsidP="0050502C">
      <w:bookmarkStart w:id="2" w:name="_GoBack"/>
      <w:bookmarkEnd w:id="2"/>
    </w:p>
    <w:p w14:paraId="7274F12B" w14:textId="77777777" w:rsidR="00597B36" w:rsidRDefault="00597B36" w:rsidP="0050502C"/>
    <w:tbl>
      <w:tblPr>
        <w:tblStyle w:val="TableGrid"/>
        <w:tblpPr w:leftFromText="180" w:rightFromText="180" w:vertAnchor="text" w:horzAnchor="margin" w:tblpY="57"/>
        <w:tblW w:w="14292" w:type="dxa"/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4770"/>
        <w:gridCol w:w="445"/>
        <w:gridCol w:w="450"/>
        <w:gridCol w:w="450"/>
        <w:gridCol w:w="8177"/>
      </w:tblGrid>
      <w:tr w:rsidR="00A72B1B" w:rsidRPr="001F246D" w14:paraId="7D0F1B3D" w14:textId="72D523A7" w:rsidTr="0052601E">
        <w:trPr>
          <w:cantSplit/>
        </w:trPr>
        <w:tc>
          <w:tcPr>
            <w:tcW w:w="4770" w:type="dxa"/>
            <w:shd w:val="clear" w:color="auto" w:fill="92CDDC" w:themeFill="accent5" w:themeFillTint="99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7DE4F31F" w14:textId="76203536" w:rsidR="00A72B1B" w:rsidRPr="001F246D" w:rsidRDefault="00A72B1B" w:rsidP="00DE4F0E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F246D">
              <w:rPr>
                <w:rFonts w:asciiTheme="minorHAnsi" w:hAnsiTheme="minorHAnsi" w:cs="Arial"/>
                <w:b/>
                <w:sz w:val="20"/>
                <w:szCs w:val="20"/>
              </w:rPr>
              <w:t>Domain 2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: The Classroom Environment </w:t>
            </w:r>
          </w:p>
        </w:tc>
        <w:tc>
          <w:tcPr>
            <w:tcW w:w="445" w:type="dxa"/>
            <w:shd w:val="clear" w:color="auto" w:fill="92CDDC" w:themeFill="accent5" w:themeFillTint="99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534FD8AF" w14:textId="270BE6C6" w:rsidR="00A72B1B" w:rsidRPr="001F246D" w:rsidRDefault="004E75E8" w:rsidP="00DE4F0E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U</w:t>
            </w:r>
          </w:p>
        </w:tc>
        <w:tc>
          <w:tcPr>
            <w:tcW w:w="450" w:type="dxa"/>
            <w:shd w:val="clear" w:color="auto" w:fill="92CDDC" w:themeFill="accent5" w:themeFillTint="99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3938851F" w14:textId="541BA2C4" w:rsidR="00A72B1B" w:rsidRPr="001F246D" w:rsidRDefault="004E75E8" w:rsidP="00DE4F0E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B</w:t>
            </w:r>
          </w:p>
        </w:tc>
        <w:tc>
          <w:tcPr>
            <w:tcW w:w="450" w:type="dxa"/>
            <w:shd w:val="clear" w:color="auto" w:fill="92CDDC" w:themeFill="accent5" w:themeFillTint="99"/>
            <w:vAlign w:val="bottom"/>
          </w:tcPr>
          <w:p w14:paraId="4857BE0B" w14:textId="74B74750" w:rsidR="00A72B1B" w:rsidRPr="001F246D" w:rsidRDefault="004E75E8" w:rsidP="00DE4F0E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P</w:t>
            </w:r>
          </w:p>
        </w:tc>
        <w:tc>
          <w:tcPr>
            <w:tcW w:w="8177" w:type="dxa"/>
            <w:shd w:val="clear" w:color="auto" w:fill="92CDDC" w:themeFill="accent5" w:themeFillTint="99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6C8673A3" w14:textId="132E3BAC" w:rsidR="00A72B1B" w:rsidRPr="001F246D" w:rsidRDefault="00A72B1B" w:rsidP="00DE4F0E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Strengths/</w:t>
            </w:r>
            <w:r w:rsidRPr="001F246D">
              <w:rPr>
                <w:rFonts w:asciiTheme="minorHAnsi" w:hAnsiTheme="minorHAnsi" w:cs="Arial"/>
                <w:b/>
                <w:sz w:val="20"/>
                <w:szCs w:val="20"/>
              </w:rPr>
              <w:t>Growth Opportunities</w:t>
            </w:r>
          </w:p>
        </w:tc>
      </w:tr>
      <w:tr w:rsidR="00A72B1B" w:rsidRPr="001F246D" w14:paraId="449D1A33" w14:textId="3E84E096" w:rsidTr="00E26EDE">
        <w:trPr>
          <w:cantSplit/>
        </w:trPr>
        <w:tc>
          <w:tcPr>
            <w:tcW w:w="4770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36E49892" w14:textId="77777777" w:rsidR="00A72B1B" w:rsidRPr="001F246D" w:rsidRDefault="00A72B1B" w:rsidP="00DE4F0E">
            <w:pPr>
              <w:numPr>
                <w:ilvl w:val="0"/>
                <w:numId w:val="4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1F246D">
              <w:rPr>
                <w:rFonts w:asciiTheme="minorHAnsi" w:hAnsiTheme="minorHAnsi" w:cs="Arial"/>
                <w:sz w:val="20"/>
                <w:szCs w:val="20"/>
              </w:rPr>
              <w:t>Creating an environment of respect and rapport</w:t>
            </w:r>
          </w:p>
        </w:tc>
        <w:tc>
          <w:tcPr>
            <w:tcW w:w="445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7ABDDF52" w14:textId="77777777" w:rsidR="00A72B1B" w:rsidRPr="001F246D" w:rsidRDefault="00A72B1B" w:rsidP="00DE4F0E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246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246D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5554A">
              <w:rPr>
                <w:rFonts w:asciiTheme="minorHAnsi" w:hAnsiTheme="minorHAnsi"/>
                <w:sz w:val="20"/>
                <w:szCs w:val="20"/>
              </w:rPr>
            </w:r>
            <w:r w:rsidR="0075554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F246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612D352A" w14:textId="77777777" w:rsidR="00A72B1B" w:rsidRPr="001F246D" w:rsidRDefault="00A72B1B" w:rsidP="00DE4F0E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246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46D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5554A">
              <w:rPr>
                <w:rFonts w:asciiTheme="minorHAnsi" w:hAnsiTheme="minorHAnsi"/>
                <w:sz w:val="20"/>
                <w:szCs w:val="20"/>
              </w:rPr>
            </w:r>
            <w:r w:rsidR="0075554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F246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vAlign w:val="center"/>
          </w:tcPr>
          <w:p w14:paraId="1E5D6726" w14:textId="77777777" w:rsidR="00A72B1B" w:rsidRPr="001F246D" w:rsidRDefault="00A72B1B" w:rsidP="00DE4F0E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246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46D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5554A">
              <w:rPr>
                <w:rFonts w:asciiTheme="minorHAnsi" w:hAnsiTheme="minorHAnsi"/>
                <w:sz w:val="20"/>
                <w:szCs w:val="20"/>
              </w:rPr>
            </w:r>
            <w:r w:rsidR="0075554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F246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177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4DDD79F9" w14:textId="77777777" w:rsidR="00A72B1B" w:rsidRPr="001F246D" w:rsidRDefault="00A72B1B" w:rsidP="00656113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72B1B" w:rsidRPr="001F246D" w14:paraId="440288F8" w14:textId="0462FAD5" w:rsidTr="00E26EDE">
        <w:trPr>
          <w:cantSplit/>
        </w:trPr>
        <w:tc>
          <w:tcPr>
            <w:tcW w:w="4770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404D1AFB" w14:textId="77777777" w:rsidR="00A72B1B" w:rsidRPr="001F246D" w:rsidRDefault="00A72B1B" w:rsidP="00DE4F0E">
            <w:pPr>
              <w:numPr>
                <w:ilvl w:val="0"/>
                <w:numId w:val="4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1F246D">
              <w:rPr>
                <w:rFonts w:asciiTheme="minorHAnsi" w:hAnsiTheme="minorHAnsi" w:cs="Arial"/>
                <w:sz w:val="20"/>
                <w:szCs w:val="20"/>
              </w:rPr>
              <w:t>Establishing a culture for learning</w:t>
            </w:r>
          </w:p>
        </w:tc>
        <w:tc>
          <w:tcPr>
            <w:tcW w:w="445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6910EA4B" w14:textId="77777777" w:rsidR="00A72B1B" w:rsidRPr="001F246D" w:rsidRDefault="00A72B1B" w:rsidP="00DE4F0E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246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46D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5554A">
              <w:rPr>
                <w:rFonts w:asciiTheme="minorHAnsi" w:hAnsiTheme="minorHAnsi"/>
                <w:sz w:val="20"/>
                <w:szCs w:val="20"/>
              </w:rPr>
            </w:r>
            <w:r w:rsidR="0075554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F246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48F93AA7" w14:textId="77777777" w:rsidR="00A72B1B" w:rsidRPr="001F246D" w:rsidRDefault="00A72B1B" w:rsidP="00DE4F0E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246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46D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5554A">
              <w:rPr>
                <w:rFonts w:asciiTheme="minorHAnsi" w:hAnsiTheme="minorHAnsi"/>
                <w:sz w:val="20"/>
                <w:szCs w:val="20"/>
              </w:rPr>
            </w:r>
            <w:r w:rsidR="0075554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F246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vAlign w:val="center"/>
          </w:tcPr>
          <w:p w14:paraId="1C4BF8BB" w14:textId="77777777" w:rsidR="00A72B1B" w:rsidRPr="001F246D" w:rsidRDefault="00A72B1B" w:rsidP="00DE4F0E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246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46D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5554A">
              <w:rPr>
                <w:rFonts w:asciiTheme="minorHAnsi" w:hAnsiTheme="minorHAnsi"/>
                <w:sz w:val="20"/>
                <w:szCs w:val="20"/>
              </w:rPr>
            </w:r>
            <w:r w:rsidR="0075554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F246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177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595243DE" w14:textId="77777777" w:rsidR="00A72B1B" w:rsidRPr="001F246D" w:rsidRDefault="00A72B1B" w:rsidP="00656113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72B1B" w:rsidRPr="001F246D" w14:paraId="0086837A" w14:textId="23561C49" w:rsidTr="00E26EDE">
        <w:trPr>
          <w:cantSplit/>
        </w:trPr>
        <w:tc>
          <w:tcPr>
            <w:tcW w:w="4770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2546A098" w14:textId="77777777" w:rsidR="00A72B1B" w:rsidRPr="001F246D" w:rsidRDefault="00A72B1B" w:rsidP="00DE4F0E">
            <w:pPr>
              <w:numPr>
                <w:ilvl w:val="0"/>
                <w:numId w:val="4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1F246D">
              <w:rPr>
                <w:rFonts w:asciiTheme="minorHAnsi" w:hAnsiTheme="minorHAnsi" w:cs="Arial"/>
                <w:sz w:val="20"/>
                <w:szCs w:val="20"/>
              </w:rPr>
              <w:t>Managing classroom procedures</w:t>
            </w:r>
          </w:p>
        </w:tc>
        <w:tc>
          <w:tcPr>
            <w:tcW w:w="445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218BA3C3" w14:textId="77777777" w:rsidR="00A72B1B" w:rsidRPr="001F246D" w:rsidRDefault="00A72B1B" w:rsidP="00DE4F0E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246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46D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5554A">
              <w:rPr>
                <w:rFonts w:asciiTheme="minorHAnsi" w:hAnsiTheme="minorHAnsi"/>
                <w:sz w:val="20"/>
                <w:szCs w:val="20"/>
              </w:rPr>
            </w:r>
            <w:r w:rsidR="0075554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F246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051640B1" w14:textId="77777777" w:rsidR="00A72B1B" w:rsidRPr="001F246D" w:rsidRDefault="00A72B1B" w:rsidP="00DE4F0E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246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46D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5554A">
              <w:rPr>
                <w:rFonts w:asciiTheme="minorHAnsi" w:hAnsiTheme="minorHAnsi"/>
                <w:sz w:val="20"/>
                <w:szCs w:val="20"/>
              </w:rPr>
            </w:r>
            <w:r w:rsidR="0075554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F246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vAlign w:val="center"/>
          </w:tcPr>
          <w:p w14:paraId="41BC7967" w14:textId="77777777" w:rsidR="00A72B1B" w:rsidRPr="001F246D" w:rsidRDefault="00A72B1B" w:rsidP="00DE4F0E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246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46D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5554A">
              <w:rPr>
                <w:rFonts w:asciiTheme="minorHAnsi" w:hAnsiTheme="minorHAnsi"/>
                <w:sz w:val="20"/>
                <w:szCs w:val="20"/>
              </w:rPr>
            </w:r>
            <w:r w:rsidR="0075554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F246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177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2FD103AB" w14:textId="77777777" w:rsidR="00A72B1B" w:rsidRPr="001F246D" w:rsidRDefault="00A72B1B" w:rsidP="00656113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72B1B" w:rsidRPr="001F246D" w14:paraId="67D23ED9" w14:textId="2D2E99AF" w:rsidTr="00E26EDE">
        <w:trPr>
          <w:cantSplit/>
        </w:trPr>
        <w:tc>
          <w:tcPr>
            <w:tcW w:w="4770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048987B5" w14:textId="77777777" w:rsidR="00A72B1B" w:rsidRPr="001F246D" w:rsidRDefault="00A72B1B" w:rsidP="00DE4F0E">
            <w:pPr>
              <w:numPr>
                <w:ilvl w:val="0"/>
                <w:numId w:val="4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1F246D">
              <w:rPr>
                <w:rFonts w:asciiTheme="minorHAnsi" w:hAnsiTheme="minorHAnsi" w:cs="Arial"/>
                <w:sz w:val="20"/>
                <w:szCs w:val="20"/>
              </w:rPr>
              <w:t>Managing student behavior</w:t>
            </w:r>
          </w:p>
          <w:p w14:paraId="2B27E75F" w14:textId="77777777" w:rsidR="00A72B1B" w:rsidRPr="001F246D" w:rsidRDefault="00A72B1B" w:rsidP="00DE4F0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45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34E3FF54" w14:textId="77777777" w:rsidR="00A72B1B" w:rsidRPr="001F246D" w:rsidRDefault="00A72B1B" w:rsidP="00DE4F0E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246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46D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5554A">
              <w:rPr>
                <w:rFonts w:asciiTheme="minorHAnsi" w:hAnsiTheme="minorHAnsi"/>
                <w:sz w:val="20"/>
                <w:szCs w:val="20"/>
              </w:rPr>
            </w:r>
            <w:r w:rsidR="0075554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F246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29C70EDC" w14:textId="77777777" w:rsidR="00A72B1B" w:rsidRPr="001F246D" w:rsidRDefault="00A72B1B" w:rsidP="00DE4F0E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246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46D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5554A">
              <w:rPr>
                <w:rFonts w:asciiTheme="minorHAnsi" w:hAnsiTheme="minorHAnsi"/>
                <w:sz w:val="20"/>
                <w:szCs w:val="20"/>
              </w:rPr>
            </w:r>
            <w:r w:rsidR="0075554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F246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vAlign w:val="center"/>
          </w:tcPr>
          <w:p w14:paraId="5491E37D" w14:textId="77777777" w:rsidR="00A72B1B" w:rsidRPr="001F246D" w:rsidRDefault="00A72B1B" w:rsidP="00DE4F0E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246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46D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5554A">
              <w:rPr>
                <w:rFonts w:asciiTheme="minorHAnsi" w:hAnsiTheme="minorHAnsi"/>
                <w:sz w:val="20"/>
                <w:szCs w:val="20"/>
              </w:rPr>
            </w:r>
            <w:r w:rsidR="0075554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F246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177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204DE837" w14:textId="77777777" w:rsidR="00A72B1B" w:rsidRPr="001F246D" w:rsidRDefault="00A72B1B" w:rsidP="00656113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72B1B" w:rsidRPr="001F246D" w14:paraId="188C2053" w14:textId="4D01F84D" w:rsidTr="00E26EDE">
        <w:trPr>
          <w:cantSplit/>
        </w:trPr>
        <w:tc>
          <w:tcPr>
            <w:tcW w:w="4770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3967D2DE" w14:textId="77777777" w:rsidR="00A72B1B" w:rsidRPr="001F246D" w:rsidRDefault="00A72B1B" w:rsidP="00DE4F0E">
            <w:pPr>
              <w:numPr>
                <w:ilvl w:val="0"/>
                <w:numId w:val="4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1F246D">
              <w:rPr>
                <w:rFonts w:asciiTheme="minorHAnsi" w:hAnsiTheme="minorHAnsi" w:cs="Arial"/>
                <w:sz w:val="20"/>
                <w:szCs w:val="20"/>
              </w:rPr>
              <w:t>Organizing Physical Space</w:t>
            </w:r>
          </w:p>
        </w:tc>
        <w:tc>
          <w:tcPr>
            <w:tcW w:w="445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5F11517C" w14:textId="77777777" w:rsidR="00A72B1B" w:rsidRPr="001F246D" w:rsidRDefault="00A72B1B" w:rsidP="00DE4F0E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246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46D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5554A">
              <w:rPr>
                <w:rFonts w:asciiTheme="minorHAnsi" w:hAnsiTheme="minorHAnsi"/>
                <w:sz w:val="20"/>
                <w:szCs w:val="20"/>
              </w:rPr>
            </w:r>
            <w:r w:rsidR="0075554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F246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366FDCC9" w14:textId="77777777" w:rsidR="00A72B1B" w:rsidRPr="001F246D" w:rsidRDefault="00A72B1B" w:rsidP="00DE4F0E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246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46D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5554A">
              <w:rPr>
                <w:rFonts w:asciiTheme="minorHAnsi" w:hAnsiTheme="minorHAnsi"/>
                <w:sz w:val="20"/>
                <w:szCs w:val="20"/>
              </w:rPr>
            </w:r>
            <w:r w:rsidR="0075554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F246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vAlign w:val="center"/>
          </w:tcPr>
          <w:p w14:paraId="7C75E395" w14:textId="77777777" w:rsidR="00A72B1B" w:rsidRPr="001F246D" w:rsidRDefault="00A72B1B" w:rsidP="00DE4F0E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246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46D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5554A">
              <w:rPr>
                <w:rFonts w:asciiTheme="minorHAnsi" w:hAnsiTheme="minorHAnsi"/>
                <w:sz w:val="20"/>
                <w:szCs w:val="20"/>
              </w:rPr>
            </w:r>
            <w:r w:rsidR="0075554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F246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177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51D2A18B" w14:textId="77777777" w:rsidR="00A72B1B" w:rsidRPr="001F246D" w:rsidRDefault="00A72B1B" w:rsidP="00DE4F0E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tbl>
      <w:tblPr>
        <w:tblStyle w:val="TableGrid"/>
        <w:tblW w:w="14328" w:type="dxa"/>
        <w:tblLook w:val="04A0" w:firstRow="1" w:lastRow="0" w:firstColumn="1" w:lastColumn="0" w:noHBand="0" w:noVBand="1"/>
      </w:tblPr>
      <w:tblGrid>
        <w:gridCol w:w="4796"/>
        <w:gridCol w:w="4649"/>
        <w:gridCol w:w="4883"/>
      </w:tblGrid>
      <w:tr w:rsidR="00F005D0" w:rsidRPr="00F005D0" w14:paraId="77E12DCD" w14:textId="77777777" w:rsidTr="00734758">
        <w:tc>
          <w:tcPr>
            <w:tcW w:w="14328" w:type="dxa"/>
            <w:gridSpan w:val="3"/>
          </w:tcPr>
          <w:p w14:paraId="77F84104" w14:textId="3AEE4846" w:rsidR="00F005D0" w:rsidRDefault="00F005D0" w:rsidP="00F005D0">
            <w:pPr>
              <w:rPr>
                <w:rFonts w:asciiTheme="minorHAnsi" w:hAnsiTheme="minorHAnsi"/>
                <w:sz w:val="20"/>
                <w:szCs w:val="20"/>
              </w:rPr>
            </w:pPr>
            <w:r w:rsidRPr="0072250C">
              <w:rPr>
                <w:rFonts w:asciiTheme="minorHAnsi" w:hAnsiTheme="minorHAnsi"/>
                <w:b/>
                <w:sz w:val="20"/>
                <w:szCs w:val="20"/>
              </w:rPr>
              <w:t>Domain Two SMART</w:t>
            </w:r>
            <w:r w:rsidRPr="00F005D0">
              <w:rPr>
                <w:rFonts w:asciiTheme="minorHAnsi" w:hAnsiTheme="minorHAnsi"/>
                <w:sz w:val="20"/>
                <w:szCs w:val="20"/>
              </w:rPr>
              <w:t xml:space="preserve"> Goal (2a – 2d): Identify Component______</w:t>
            </w:r>
            <w:r>
              <w:rPr>
                <w:rFonts w:asciiTheme="minorHAnsi" w:hAnsiTheme="minorHAnsi"/>
                <w:sz w:val="20"/>
                <w:szCs w:val="20"/>
              </w:rPr>
              <w:t>Select a component with a proficiency of 2.</w:t>
            </w:r>
          </w:p>
          <w:p w14:paraId="1FF7A2A7" w14:textId="77777777" w:rsidR="004E75E8" w:rsidRDefault="004E75E8" w:rsidP="00F005D0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A27ADEA" w14:textId="77777777" w:rsidR="004E75E8" w:rsidRPr="00F005D0" w:rsidRDefault="004E75E8" w:rsidP="00F005D0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9E32F04" w14:textId="77777777" w:rsidR="00F005D0" w:rsidRPr="00F005D0" w:rsidRDefault="00F005D0" w:rsidP="00F005D0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B8F69F8" w14:textId="77777777" w:rsidR="00F005D0" w:rsidRPr="00F005D0" w:rsidRDefault="00F005D0" w:rsidP="00F005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005D0" w:rsidRPr="00F005D0" w14:paraId="40EB74EB" w14:textId="77777777" w:rsidTr="00734758">
        <w:tc>
          <w:tcPr>
            <w:tcW w:w="4796" w:type="dxa"/>
          </w:tcPr>
          <w:p w14:paraId="14A70218" w14:textId="77777777" w:rsidR="00F005D0" w:rsidRPr="00F005D0" w:rsidRDefault="00F005D0" w:rsidP="00F005D0">
            <w:pPr>
              <w:rPr>
                <w:rFonts w:asciiTheme="minorHAnsi" w:hAnsiTheme="minorHAnsi"/>
                <w:sz w:val="20"/>
                <w:szCs w:val="20"/>
              </w:rPr>
            </w:pPr>
            <w:r w:rsidRPr="00F005D0">
              <w:rPr>
                <w:rFonts w:asciiTheme="minorHAnsi" w:hAnsiTheme="minorHAnsi"/>
                <w:sz w:val="20"/>
                <w:szCs w:val="20"/>
              </w:rPr>
              <w:t>Action Steps/Activities</w:t>
            </w:r>
          </w:p>
          <w:p w14:paraId="6608067E" w14:textId="77777777" w:rsidR="00F005D0" w:rsidRPr="00F005D0" w:rsidRDefault="00F005D0" w:rsidP="00F005D0">
            <w:pPr>
              <w:rPr>
                <w:rFonts w:asciiTheme="minorHAnsi" w:hAnsiTheme="minorHAnsi"/>
                <w:sz w:val="20"/>
                <w:szCs w:val="20"/>
              </w:rPr>
            </w:pPr>
            <w:r w:rsidRPr="00F005D0">
              <w:rPr>
                <w:rFonts w:asciiTheme="minorHAnsi" w:hAnsiTheme="minorHAnsi"/>
                <w:sz w:val="20"/>
                <w:szCs w:val="20"/>
              </w:rPr>
              <w:t>(Specific Teacher or specialist Professional Activities that are part of this plan.)</w:t>
            </w:r>
          </w:p>
        </w:tc>
        <w:tc>
          <w:tcPr>
            <w:tcW w:w="4649" w:type="dxa"/>
          </w:tcPr>
          <w:p w14:paraId="5CEDFD51" w14:textId="77777777" w:rsidR="00F005D0" w:rsidRPr="00F005D0" w:rsidRDefault="00F005D0" w:rsidP="00F005D0">
            <w:pPr>
              <w:rPr>
                <w:rFonts w:asciiTheme="minorHAnsi" w:hAnsiTheme="minorHAnsi"/>
                <w:sz w:val="20"/>
                <w:szCs w:val="20"/>
              </w:rPr>
            </w:pPr>
            <w:r w:rsidRPr="00F005D0">
              <w:rPr>
                <w:rFonts w:asciiTheme="minorHAnsi" w:hAnsiTheme="minorHAnsi"/>
                <w:sz w:val="20"/>
                <w:szCs w:val="20"/>
              </w:rPr>
              <w:t>Resources</w:t>
            </w:r>
          </w:p>
          <w:p w14:paraId="311BFBB2" w14:textId="77777777" w:rsidR="00F005D0" w:rsidRPr="00F005D0" w:rsidRDefault="00F005D0" w:rsidP="00F005D0">
            <w:pPr>
              <w:rPr>
                <w:rFonts w:asciiTheme="minorHAnsi" w:hAnsiTheme="minorHAnsi"/>
                <w:sz w:val="20"/>
                <w:szCs w:val="20"/>
              </w:rPr>
            </w:pPr>
            <w:r w:rsidRPr="00F005D0">
              <w:rPr>
                <w:rFonts w:asciiTheme="minorHAnsi" w:hAnsiTheme="minorHAnsi"/>
                <w:sz w:val="20"/>
                <w:szCs w:val="20"/>
              </w:rPr>
              <w:t>(Principal, Staff, PD or Materials)</w:t>
            </w:r>
          </w:p>
        </w:tc>
        <w:tc>
          <w:tcPr>
            <w:tcW w:w="4883" w:type="dxa"/>
          </w:tcPr>
          <w:p w14:paraId="1993AB64" w14:textId="77777777" w:rsidR="00F005D0" w:rsidRPr="00F005D0" w:rsidRDefault="00F005D0" w:rsidP="00F005D0">
            <w:pPr>
              <w:rPr>
                <w:rFonts w:asciiTheme="minorHAnsi" w:hAnsiTheme="minorHAnsi"/>
                <w:sz w:val="20"/>
                <w:szCs w:val="20"/>
              </w:rPr>
            </w:pPr>
            <w:r w:rsidRPr="00F005D0">
              <w:rPr>
                <w:rFonts w:asciiTheme="minorHAnsi" w:hAnsiTheme="minorHAnsi"/>
                <w:sz w:val="20"/>
                <w:szCs w:val="20"/>
              </w:rPr>
              <w:t>Evidence</w:t>
            </w:r>
          </w:p>
          <w:p w14:paraId="5122D8FE" w14:textId="77777777" w:rsidR="00F005D0" w:rsidRPr="00F005D0" w:rsidRDefault="00F005D0" w:rsidP="00F005D0">
            <w:pPr>
              <w:rPr>
                <w:rFonts w:asciiTheme="minorHAnsi" w:hAnsiTheme="minorHAnsi"/>
                <w:sz w:val="20"/>
                <w:szCs w:val="20"/>
              </w:rPr>
            </w:pPr>
            <w:r w:rsidRPr="00F005D0">
              <w:rPr>
                <w:rFonts w:asciiTheme="minorHAnsi" w:hAnsiTheme="minorHAnsi"/>
                <w:sz w:val="20"/>
                <w:szCs w:val="20"/>
              </w:rPr>
              <w:t>(How will you know if this goal has been accomplished)</w:t>
            </w:r>
          </w:p>
        </w:tc>
      </w:tr>
      <w:tr w:rsidR="00F005D0" w:rsidRPr="00F005D0" w14:paraId="407E9075" w14:textId="77777777" w:rsidTr="00734758">
        <w:tc>
          <w:tcPr>
            <w:tcW w:w="4796" w:type="dxa"/>
          </w:tcPr>
          <w:p w14:paraId="23F143C0" w14:textId="77777777" w:rsidR="00F005D0" w:rsidRPr="00F005D0" w:rsidRDefault="00F005D0" w:rsidP="00F005D0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9C0D132" w14:textId="77777777" w:rsidR="00F005D0" w:rsidRPr="00F005D0" w:rsidRDefault="00F005D0" w:rsidP="00F005D0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526710F" w14:textId="77777777" w:rsidR="00F005D0" w:rsidRPr="00F005D0" w:rsidRDefault="00F005D0" w:rsidP="00F005D0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ECC3D11" w14:textId="77777777" w:rsidR="00F005D0" w:rsidRPr="00F005D0" w:rsidRDefault="00F005D0" w:rsidP="00F005D0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C4F8F50" w14:textId="77777777" w:rsidR="00F005D0" w:rsidRPr="00F005D0" w:rsidRDefault="00F005D0" w:rsidP="00F005D0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339DD9B" w14:textId="77777777" w:rsidR="00F005D0" w:rsidRPr="00F005D0" w:rsidRDefault="00F005D0" w:rsidP="00F005D0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DF77295" w14:textId="77777777" w:rsidR="00F005D0" w:rsidRPr="00F005D0" w:rsidRDefault="00F005D0" w:rsidP="00F005D0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8F36790" w14:textId="77777777" w:rsidR="00F005D0" w:rsidRPr="00F005D0" w:rsidRDefault="00F005D0" w:rsidP="00F005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49" w:type="dxa"/>
          </w:tcPr>
          <w:p w14:paraId="0DA40235" w14:textId="77777777" w:rsidR="00F005D0" w:rsidRDefault="00F005D0" w:rsidP="00F005D0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7F552E4" w14:textId="77777777" w:rsidR="00F005D0" w:rsidRDefault="00F005D0" w:rsidP="00F005D0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979D20A" w14:textId="77777777" w:rsidR="00F005D0" w:rsidRDefault="00F005D0" w:rsidP="00F005D0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17BA1F9" w14:textId="77777777" w:rsidR="00F005D0" w:rsidRDefault="00F005D0" w:rsidP="00F005D0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F01AD37" w14:textId="77777777" w:rsidR="00F005D0" w:rsidRDefault="00F005D0" w:rsidP="00F005D0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E5EF610" w14:textId="77777777" w:rsidR="00F005D0" w:rsidRDefault="00F005D0" w:rsidP="00F005D0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C12B0E8" w14:textId="77777777" w:rsidR="00F005D0" w:rsidRDefault="00F005D0" w:rsidP="00F005D0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DFF6247" w14:textId="77777777" w:rsidR="00CB481A" w:rsidRDefault="00CB481A" w:rsidP="00F005D0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96A0727" w14:textId="77777777" w:rsidR="00CB481A" w:rsidRDefault="00CB481A" w:rsidP="00F005D0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3A10FFA" w14:textId="77777777" w:rsidR="00CB481A" w:rsidRDefault="00CB481A" w:rsidP="00F005D0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4EEB520" w14:textId="77777777" w:rsidR="00CB481A" w:rsidRDefault="00CB481A" w:rsidP="00F005D0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4A75528" w14:textId="77777777" w:rsidR="00CB481A" w:rsidRDefault="00CB481A" w:rsidP="00F005D0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27AB2C7" w14:textId="77777777" w:rsidR="00CB481A" w:rsidRDefault="00CB481A" w:rsidP="00F005D0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8294E90" w14:textId="77777777" w:rsidR="00CB481A" w:rsidRDefault="00CB481A" w:rsidP="00F005D0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F47F4A0" w14:textId="77777777" w:rsidR="00F005D0" w:rsidRDefault="00F005D0" w:rsidP="00F005D0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CD8EA4F" w14:textId="77777777" w:rsidR="004E75E8" w:rsidRPr="00F005D0" w:rsidRDefault="004E75E8" w:rsidP="00F005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83" w:type="dxa"/>
          </w:tcPr>
          <w:p w14:paraId="08A1C13A" w14:textId="77777777" w:rsidR="00F005D0" w:rsidRPr="00F005D0" w:rsidRDefault="00F005D0" w:rsidP="00F005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6B9187A1" w14:textId="77777777" w:rsidR="00F005D0" w:rsidRDefault="00F005D0" w:rsidP="0050502C">
      <w:pPr>
        <w:rPr>
          <w:rFonts w:asciiTheme="minorHAnsi" w:hAnsiTheme="minorHAnsi"/>
          <w:sz w:val="20"/>
          <w:szCs w:val="20"/>
        </w:rPr>
      </w:pPr>
    </w:p>
    <w:p w14:paraId="45CD3F12" w14:textId="77777777" w:rsidR="0068086B" w:rsidRDefault="0068086B" w:rsidP="0050502C">
      <w:pPr>
        <w:rPr>
          <w:rFonts w:asciiTheme="minorHAnsi" w:hAnsiTheme="minorHAnsi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46"/>
        <w:tblW w:w="14292" w:type="dxa"/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3510"/>
        <w:gridCol w:w="540"/>
        <w:gridCol w:w="450"/>
        <w:gridCol w:w="540"/>
        <w:gridCol w:w="9252"/>
      </w:tblGrid>
      <w:tr w:rsidR="00A72B1B" w:rsidRPr="001F246D" w14:paraId="428573A4" w14:textId="77777777" w:rsidTr="0052601E">
        <w:trPr>
          <w:cantSplit/>
        </w:trPr>
        <w:tc>
          <w:tcPr>
            <w:tcW w:w="3510" w:type="dxa"/>
            <w:shd w:val="clear" w:color="auto" w:fill="92CDDC" w:themeFill="accent5" w:themeFillTint="99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15F888B8" w14:textId="77777777" w:rsidR="00A72B1B" w:rsidRPr="001F246D" w:rsidRDefault="00A72B1B" w:rsidP="002A77CA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F246D">
              <w:rPr>
                <w:rFonts w:asciiTheme="minorHAnsi" w:hAnsiTheme="minorHAnsi" w:cs="Arial"/>
                <w:b/>
                <w:sz w:val="20"/>
                <w:szCs w:val="20"/>
              </w:rPr>
              <w:t>Domain 3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: Instruction</w:t>
            </w:r>
          </w:p>
        </w:tc>
        <w:tc>
          <w:tcPr>
            <w:tcW w:w="540" w:type="dxa"/>
            <w:shd w:val="clear" w:color="auto" w:fill="92CDDC" w:themeFill="accent5" w:themeFillTint="99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7AA1A9E5" w14:textId="41EAC8A9" w:rsidR="00A72B1B" w:rsidRPr="001F246D" w:rsidRDefault="004E75E8" w:rsidP="002A77CA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U</w:t>
            </w:r>
          </w:p>
        </w:tc>
        <w:tc>
          <w:tcPr>
            <w:tcW w:w="450" w:type="dxa"/>
            <w:shd w:val="clear" w:color="auto" w:fill="92CDDC" w:themeFill="accent5" w:themeFillTint="99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26FFB918" w14:textId="6E9BF341" w:rsidR="00A72B1B" w:rsidRPr="001F246D" w:rsidRDefault="004E75E8" w:rsidP="002A77CA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B</w:t>
            </w:r>
          </w:p>
        </w:tc>
        <w:tc>
          <w:tcPr>
            <w:tcW w:w="540" w:type="dxa"/>
            <w:shd w:val="clear" w:color="auto" w:fill="92CDDC" w:themeFill="accent5" w:themeFillTint="99"/>
            <w:vAlign w:val="bottom"/>
          </w:tcPr>
          <w:p w14:paraId="3B6C8DC8" w14:textId="2BAF539A" w:rsidR="00A72B1B" w:rsidRPr="001F246D" w:rsidRDefault="004E75E8" w:rsidP="002A77CA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P</w:t>
            </w:r>
          </w:p>
        </w:tc>
        <w:tc>
          <w:tcPr>
            <w:tcW w:w="9252" w:type="dxa"/>
            <w:shd w:val="clear" w:color="auto" w:fill="92CDDC" w:themeFill="accent5" w:themeFillTint="99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4E88171C" w14:textId="77777777" w:rsidR="00A72B1B" w:rsidRPr="001F246D" w:rsidRDefault="00A72B1B" w:rsidP="002A77CA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Strengths/</w:t>
            </w:r>
            <w:r w:rsidRPr="001F246D">
              <w:rPr>
                <w:rFonts w:asciiTheme="minorHAnsi" w:hAnsiTheme="minorHAnsi" w:cs="Arial"/>
                <w:b/>
                <w:sz w:val="20"/>
                <w:szCs w:val="20"/>
              </w:rPr>
              <w:t>Growth Opportunities</w:t>
            </w:r>
          </w:p>
        </w:tc>
      </w:tr>
      <w:tr w:rsidR="00A72B1B" w:rsidRPr="001F246D" w14:paraId="68292760" w14:textId="77777777" w:rsidTr="00E26EDE">
        <w:trPr>
          <w:cantSplit/>
          <w:trHeight w:val="748"/>
        </w:trPr>
        <w:tc>
          <w:tcPr>
            <w:tcW w:w="3510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14B23C83" w14:textId="77777777" w:rsidR="00A72B1B" w:rsidRPr="001F246D" w:rsidRDefault="00A72B1B" w:rsidP="002A77CA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1F246D">
              <w:rPr>
                <w:rFonts w:asciiTheme="minorHAnsi" w:hAnsiTheme="minorHAnsi" w:cs="Arial"/>
                <w:sz w:val="20"/>
                <w:szCs w:val="20"/>
              </w:rPr>
              <w:t>Communicating with students</w:t>
            </w:r>
          </w:p>
        </w:tc>
        <w:tc>
          <w:tcPr>
            <w:tcW w:w="54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14C83094" w14:textId="77777777" w:rsidR="00A72B1B" w:rsidRPr="001F246D" w:rsidRDefault="00A72B1B" w:rsidP="002A77CA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246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246D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5554A">
              <w:rPr>
                <w:rFonts w:asciiTheme="minorHAnsi" w:hAnsiTheme="minorHAnsi"/>
                <w:sz w:val="20"/>
                <w:szCs w:val="20"/>
              </w:rPr>
            </w:r>
            <w:r w:rsidR="0075554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F246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5EFC6013" w14:textId="77777777" w:rsidR="00A72B1B" w:rsidRPr="001F246D" w:rsidRDefault="00A72B1B" w:rsidP="002A77CA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246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46D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5554A">
              <w:rPr>
                <w:rFonts w:asciiTheme="minorHAnsi" w:hAnsiTheme="minorHAnsi"/>
                <w:sz w:val="20"/>
                <w:szCs w:val="20"/>
              </w:rPr>
            </w:r>
            <w:r w:rsidR="0075554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F246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12FEAF98" w14:textId="77777777" w:rsidR="00A72B1B" w:rsidRPr="001F246D" w:rsidRDefault="00A72B1B" w:rsidP="002A77CA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246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46D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5554A">
              <w:rPr>
                <w:rFonts w:asciiTheme="minorHAnsi" w:hAnsiTheme="minorHAnsi"/>
                <w:sz w:val="20"/>
                <w:szCs w:val="20"/>
              </w:rPr>
            </w:r>
            <w:r w:rsidR="0075554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F246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925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4FA302E7" w14:textId="77777777" w:rsidR="00A72B1B" w:rsidRPr="001F246D" w:rsidRDefault="00A72B1B" w:rsidP="002A77CA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72B1B" w:rsidRPr="001F246D" w14:paraId="1F51CDF6" w14:textId="77777777" w:rsidTr="00E26EDE">
        <w:trPr>
          <w:cantSplit/>
        </w:trPr>
        <w:tc>
          <w:tcPr>
            <w:tcW w:w="3510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0DD872E2" w14:textId="77777777" w:rsidR="00A72B1B" w:rsidRPr="001F246D" w:rsidRDefault="00A72B1B" w:rsidP="002A77CA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1F246D">
              <w:rPr>
                <w:rFonts w:asciiTheme="minorHAnsi" w:hAnsiTheme="minorHAnsi" w:cs="Arial"/>
                <w:sz w:val="20"/>
                <w:szCs w:val="20"/>
              </w:rPr>
              <w:t>Using questioning and discussion techniques</w:t>
            </w:r>
          </w:p>
          <w:p w14:paraId="43BBF5E2" w14:textId="77777777" w:rsidR="00A72B1B" w:rsidRPr="001F246D" w:rsidRDefault="00A72B1B" w:rsidP="002A77CA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4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1CD4B845" w14:textId="77777777" w:rsidR="00A72B1B" w:rsidRPr="001F246D" w:rsidRDefault="00A72B1B" w:rsidP="002A77CA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246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46D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5554A">
              <w:rPr>
                <w:rFonts w:asciiTheme="minorHAnsi" w:hAnsiTheme="minorHAnsi"/>
                <w:sz w:val="20"/>
                <w:szCs w:val="20"/>
              </w:rPr>
            </w:r>
            <w:r w:rsidR="0075554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F246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27ADE863" w14:textId="77777777" w:rsidR="00A72B1B" w:rsidRPr="001F246D" w:rsidRDefault="00A72B1B" w:rsidP="002A77CA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246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46D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5554A">
              <w:rPr>
                <w:rFonts w:asciiTheme="minorHAnsi" w:hAnsiTheme="minorHAnsi"/>
                <w:sz w:val="20"/>
                <w:szCs w:val="20"/>
              </w:rPr>
            </w:r>
            <w:r w:rsidR="0075554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F246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55B8F614" w14:textId="77777777" w:rsidR="00A72B1B" w:rsidRPr="001F246D" w:rsidRDefault="00A72B1B" w:rsidP="002A77CA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246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46D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5554A">
              <w:rPr>
                <w:rFonts w:asciiTheme="minorHAnsi" w:hAnsiTheme="minorHAnsi"/>
                <w:sz w:val="20"/>
                <w:szCs w:val="20"/>
              </w:rPr>
            </w:r>
            <w:r w:rsidR="0075554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F246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925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33C54E7C" w14:textId="77777777" w:rsidR="00A72B1B" w:rsidRPr="001F246D" w:rsidRDefault="00A72B1B" w:rsidP="002A77CA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72B1B" w:rsidRPr="001F246D" w14:paraId="1771FFD5" w14:textId="77777777" w:rsidTr="00E26EDE">
        <w:trPr>
          <w:cantSplit/>
        </w:trPr>
        <w:tc>
          <w:tcPr>
            <w:tcW w:w="3510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20572665" w14:textId="77777777" w:rsidR="00A72B1B" w:rsidRPr="001F246D" w:rsidRDefault="00A72B1B" w:rsidP="002A77CA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1F246D">
              <w:rPr>
                <w:rFonts w:asciiTheme="minorHAnsi" w:hAnsiTheme="minorHAnsi" w:cs="Arial"/>
                <w:sz w:val="20"/>
                <w:szCs w:val="20"/>
              </w:rPr>
              <w:t>Engaging students in learning</w:t>
            </w:r>
          </w:p>
          <w:p w14:paraId="4A68A3DE" w14:textId="77777777" w:rsidR="00A72B1B" w:rsidRPr="001F246D" w:rsidRDefault="00A72B1B" w:rsidP="002A77CA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4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2B6357D0" w14:textId="77777777" w:rsidR="00A72B1B" w:rsidRPr="001F246D" w:rsidRDefault="00A72B1B" w:rsidP="002A77CA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246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46D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5554A">
              <w:rPr>
                <w:rFonts w:asciiTheme="minorHAnsi" w:hAnsiTheme="minorHAnsi"/>
                <w:sz w:val="20"/>
                <w:szCs w:val="20"/>
              </w:rPr>
            </w:r>
            <w:r w:rsidR="0075554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F246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1D2C8A13" w14:textId="77777777" w:rsidR="00A72B1B" w:rsidRPr="001F246D" w:rsidRDefault="00A72B1B" w:rsidP="002A77CA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246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46D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5554A">
              <w:rPr>
                <w:rFonts w:asciiTheme="minorHAnsi" w:hAnsiTheme="minorHAnsi"/>
                <w:sz w:val="20"/>
                <w:szCs w:val="20"/>
              </w:rPr>
            </w:r>
            <w:r w:rsidR="0075554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F246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50B9C7A1" w14:textId="77777777" w:rsidR="00A72B1B" w:rsidRPr="001F246D" w:rsidRDefault="00A72B1B" w:rsidP="002A77CA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246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46D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5554A">
              <w:rPr>
                <w:rFonts w:asciiTheme="minorHAnsi" w:hAnsiTheme="minorHAnsi"/>
                <w:sz w:val="20"/>
                <w:szCs w:val="20"/>
              </w:rPr>
            </w:r>
            <w:r w:rsidR="0075554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F246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925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022C4555" w14:textId="77777777" w:rsidR="00A72B1B" w:rsidRPr="001F246D" w:rsidRDefault="00A72B1B" w:rsidP="002A77CA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72B1B" w:rsidRPr="001F246D" w14:paraId="06E7AD0E" w14:textId="77777777" w:rsidTr="00E26EDE">
        <w:trPr>
          <w:cantSplit/>
        </w:trPr>
        <w:tc>
          <w:tcPr>
            <w:tcW w:w="3510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0B704D3F" w14:textId="77777777" w:rsidR="00A72B1B" w:rsidRPr="001F246D" w:rsidRDefault="00A72B1B" w:rsidP="002A77CA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1F246D">
              <w:rPr>
                <w:rFonts w:asciiTheme="minorHAnsi" w:hAnsiTheme="minorHAnsi" w:cs="Arial"/>
                <w:sz w:val="20"/>
                <w:szCs w:val="20"/>
              </w:rPr>
              <w:t xml:space="preserve">Using Assessment in Instruction </w:t>
            </w:r>
          </w:p>
          <w:p w14:paraId="6E502C92" w14:textId="77777777" w:rsidR="00A72B1B" w:rsidRPr="001F246D" w:rsidRDefault="00A72B1B" w:rsidP="002A77CA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4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14CAD035" w14:textId="77777777" w:rsidR="00A72B1B" w:rsidRPr="001F246D" w:rsidRDefault="00A72B1B" w:rsidP="002A77CA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246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46D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5554A">
              <w:rPr>
                <w:rFonts w:asciiTheme="minorHAnsi" w:hAnsiTheme="minorHAnsi"/>
                <w:sz w:val="20"/>
                <w:szCs w:val="20"/>
              </w:rPr>
            </w:r>
            <w:r w:rsidR="0075554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F246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43A23BC6" w14:textId="77777777" w:rsidR="00A72B1B" w:rsidRPr="001F246D" w:rsidRDefault="00A72B1B" w:rsidP="002A77CA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246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46D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5554A">
              <w:rPr>
                <w:rFonts w:asciiTheme="minorHAnsi" w:hAnsiTheme="minorHAnsi"/>
                <w:sz w:val="20"/>
                <w:szCs w:val="20"/>
              </w:rPr>
            </w:r>
            <w:r w:rsidR="0075554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F246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41DBEF73" w14:textId="77777777" w:rsidR="00A72B1B" w:rsidRPr="001F246D" w:rsidRDefault="00A72B1B" w:rsidP="002A77CA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246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46D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5554A">
              <w:rPr>
                <w:rFonts w:asciiTheme="minorHAnsi" w:hAnsiTheme="minorHAnsi"/>
                <w:sz w:val="20"/>
                <w:szCs w:val="20"/>
              </w:rPr>
            </w:r>
            <w:r w:rsidR="0075554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F246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925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2D7DE46C" w14:textId="77777777" w:rsidR="00A72B1B" w:rsidRPr="001F246D" w:rsidRDefault="00A72B1B" w:rsidP="002A77CA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72B1B" w:rsidRPr="001F246D" w14:paraId="63514B45" w14:textId="77777777" w:rsidTr="00E26EDE">
        <w:trPr>
          <w:cantSplit/>
          <w:trHeight w:val="397"/>
        </w:trPr>
        <w:tc>
          <w:tcPr>
            <w:tcW w:w="3510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00E6AB56" w14:textId="77777777" w:rsidR="00A72B1B" w:rsidRPr="001F246D" w:rsidRDefault="00A72B1B" w:rsidP="002A77CA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1F246D">
              <w:rPr>
                <w:rFonts w:asciiTheme="minorHAnsi" w:hAnsiTheme="minorHAnsi" w:cs="Arial"/>
                <w:sz w:val="20"/>
                <w:szCs w:val="20"/>
              </w:rPr>
              <w:t>Demonstrating flexibility and responsiveness</w:t>
            </w:r>
          </w:p>
        </w:tc>
        <w:tc>
          <w:tcPr>
            <w:tcW w:w="54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2C47AD07" w14:textId="77777777" w:rsidR="00A72B1B" w:rsidRPr="001F246D" w:rsidRDefault="00A72B1B" w:rsidP="002A77CA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246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46D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5554A">
              <w:rPr>
                <w:rFonts w:asciiTheme="minorHAnsi" w:hAnsiTheme="minorHAnsi"/>
                <w:sz w:val="20"/>
                <w:szCs w:val="20"/>
              </w:rPr>
            </w:r>
            <w:r w:rsidR="0075554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F246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54C5B485" w14:textId="77777777" w:rsidR="00A72B1B" w:rsidRPr="001F246D" w:rsidRDefault="00A72B1B" w:rsidP="002A77CA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246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46D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5554A">
              <w:rPr>
                <w:rFonts w:asciiTheme="minorHAnsi" w:hAnsiTheme="minorHAnsi"/>
                <w:sz w:val="20"/>
                <w:szCs w:val="20"/>
              </w:rPr>
            </w:r>
            <w:r w:rsidR="0075554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F246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3FAB2287" w14:textId="77777777" w:rsidR="00A72B1B" w:rsidRPr="001F246D" w:rsidRDefault="00A72B1B" w:rsidP="002A77CA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246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46D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5554A">
              <w:rPr>
                <w:rFonts w:asciiTheme="minorHAnsi" w:hAnsiTheme="minorHAnsi"/>
                <w:sz w:val="20"/>
                <w:szCs w:val="20"/>
              </w:rPr>
            </w:r>
            <w:r w:rsidR="0075554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F246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925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23586CDC" w14:textId="77777777" w:rsidR="00A72B1B" w:rsidRPr="001F246D" w:rsidRDefault="00A72B1B" w:rsidP="002A77CA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tbl>
      <w:tblPr>
        <w:tblStyle w:val="TableGrid"/>
        <w:tblW w:w="14328" w:type="dxa"/>
        <w:tblLook w:val="04A0" w:firstRow="1" w:lastRow="0" w:firstColumn="1" w:lastColumn="0" w:noHBand="0" w:noVBand="1"/>
      </w:tblPr>
      <w:tblGrid>
        <w:gridCol w:w="4796"/>
        <w:gridCol w:w="4649"/>
        <w:gridCol w:w="4883"/>
      </w:tblGrid>
      <w:tr w:rsidR="00A72B1B" w:rsidRPr="00A72B1B" w14:paraId="3F2FD392" w14:textId="77777777" w:rsidTr="00E26EDE">
        <w:tc>
          <w:tcPr>
            <w:tcW w:w="14328" w:type="dxa"/>
            <w:gridSpan w:val="3"/>
          </w:tcPr>
          <w:p w14:paraId="122B1BD0" w14:textId="7C5AFF8D" w:rsidR="00A72B1B" w:rsidRDefault="00A72B1B" w:rsidP="00A72B1B">
            <w:pPr>
              <w:rPr>
                <w:rFonts w:asciiTheme="minorHAnsi" w:hAnsiTheme="minorHAnsi"/>
                <w:sz w:val="20"/>
                <w:szCs w:val="20"/>
              </w:rPr>
            </w:pPr>
            <w:r w:rsidRPr="0072250C">
              <w:rPr>
                <w:rFonts w:asciiTheme="minorHAnsi" w:hAnsiTheme="minorHAnsi"/>
                <w:b/>
                <w:sz w:val="20"/>
                <w:szCs w:val="20"/>
              </w:rPr>
              <w:t xml:space="preserve">Domain Three </w:t>
            </w:r>
            <w:r w:rsidR="00F005D0" w:rsidRPr="0072250C">
              <w:rPr>
                <w:rFonts w:asciiTheme="minorHAnsi" w:hAnsiTheme="minorHAnsi"/>
                <w:b/>
                <w:sz w:val="20"/>
                <w:szCs w:val="20"/>
              </w:rPr>
              <w:t xml:space="preserve">SMART </w:t>
            </w:r>
            <w:r w:rsidRPr="0072250C">
              <w:rPr>
                <w:rFonts w:asciiTheme="minorHAnsi" w:hAnsiTheme="minorHAnsi"/>
                <w:b/>
                <w:sz w:val="20"/>
                <w:szCs w:val="20"/>
              </w:rPr>
              <w:t>Goal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(3a – 3</w:t>
            </w:r>
            <w:r w:rsidRPr="00A72B1B">
              <w:rPr>
                <w:rFonts w:asciiTheme="minorHAnsi" w:hAnsiTheme="minorHAnsi"/>
                <w:sz w:val="20"/>
                <w:szCs w:val="20"/>
              </w:rPr>
              <w:t>d): Identify Component______</w:t>
            </w:r>
            <w:r w:rsidR="00F005D0">
              <w:rPr>
                <w:rFonts w:asciiTheme="minorHAnsi" w:hAnsiTheme="minorHAnsi"/>
                <w:sz w:val="20"/>
                <w:szCs w:val="20"/>
              </w:rPr>
              <w:t xml:space="preserve"> Select a component with a proficiency of 2.</w:t>
            </w:r>
          </w:p>
          <w:p w14:paraId="6CB1503F" w14:textId="77777777" w:rsidR="00873608" w:rsidRDefault="00873608" w:rsidP="00A72B1B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96063A4" w14:textId="77777777" w:rsidR="00873608" w:rsidRPr="00A72B1B" w:rsidRDefault="00873608" w:rsidP="00A72B1B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AD6AC18" w14:textId="77777777" w:rsidR="00A72B1B" w:rsidRPr="00A72B1B" w:rsidRDefault="00A72B1B" w:rsidP="00A72B1B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894CAAB" w14:textId="77777777" w:rsidR="00A72B1B" w:rsidRPr="00A72B1B" w:rsidRDefault="00A72B1B" w:rsidP="00A72B1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72B1B" w:rsidRPr="00A72B1B" w14:paraId="57E27B32" w14:textId="77777777" w:rsidTr="00E26EDE">
        <w:tc>
          <w:tcPr>
            <w:tcW w:w="4796" w:type="dxa"/>
          </w:tcPr>
          <w:p w14:paraId="28D44C86" w14:textId="77777777" w:rsidR="00A72B1B" w:rsidRPr="00A72B1B" w:rsidRDefault="00A72B1B" w:rsidP="00A72B1B">
            <w:pPr>
              <w:rPr>
                <w:rFonts w:asciiTheme="minorHAnsi" w:hAnsiTheme="minorHAnsi"/>
                <w:sz w:val="20"/>
                <w:szCs w:val="20"/>
              </w:rPr>
            </w:pPr>
            <w:r w:rsidRPr="00A72B1B">
              <w:rPr>
                <w:rFonts w:asciiTheme="minorHAnsi" w:hAnsiTheme="minorHAnsi"/>
                <w:sz w:val="20"/>
                <w:szCs w:val="20"/>
              </w:rPr>
              <w:t>Action Steps/Activities</w:t>
            </w:r>
          </w:p>
          <w:p w14:paraId="73888B44" w14:textId="77777777" w:rsidR="00A72B1B" w:rsidRPr="00A72B1B" w:rsidRDefault="00A72B1B" w:rsidP="00A72B1B">
            <w:pPr>
              <w:rPr>
                <w:rFonts w:asciiTheme="minorHAnsi" w:hAnsiTheme="minorHAnsi"/>
                <w:sz w:val="20"/>
                <w:szCs w:val="20"/>
              </w:rPr>
            </w:pPr>
            <w:r w:rsidRPr="00A72B1B">
              <w:rPr>
                <w:rFonts w:asciiTheme="minorHAnsi" w:hAnsiTheme="minorHAnsi"/>
                <w:sz w:val="20"/>
                <w:szCs w:val="20"/>
              </w:rPr>
              <w:t>(Specific Teacher or specialist Professional Activities that are part of this plan.)</w:t>
            </w:r>
          </w:p>
        </w:tc>
        <w:tc>
          <w:tcPr>
            <w:tcW w:w="4649" w:type="dxa"/>
          </w:tcPr>
          <w:p w14:paraId="5853A0B2" w14:textId="77777777" w:rsidR="00A72B1B" w:rsidRPr="00A72B1B" w:rsidRDefault="00A72B1B" w:rsidP="00A72B1B">
            <w:pPr>
              <w:rPr>
                <w:rFonts w:asciiTheme="minorHAnsi" w:hAnsiTheme="minorHAnsi"/>
                <w:sz w:val="20"/>
                <w:szCs w:val="20"/>
              </w:rPr>
            </w:pPr>
            <w:r w:rsidRPr="00A72B1B">
              <w:rPr>
                <w:rFonts w:asciiTheme="minorHAnsi" w:hAnsiTheme="minorHAnsi"/>
                <w:sz w:val="20"/>
                <w:szCs w:val="20"/>
              </w:rPr>
              <w:t>Resources</w:t>
            </w:r>
          </w:p>
          <w:p w14:paraId="1B48A335" w14:textId="77777777" w:rsidR="00A72B1B" w:rsidRPr="00A72B1B" w:rsidRDefault="00A72B1B" w:rsidP="00A72B1B">
            <w:pPr>
              <w:rPr>
                <w:rFonts w:asciiTheme="minorHAnsi" w:hAnsiTheme="minorHAnsi"/>
                <w:sz w:val="20"/>
                <w:szCs w:val="20"/>
              </w:rPr>
            </w:pPr>
            <w:r w:rsidRPr="00A72B1B">
              <w:rPr>
                <w:rFonts w:asciiTheme="minorHAnsi" w:hAnsiTheme="minorHAnsi"/>
                <w:sz w:val="20"/>
                <w:szCs w:val="20"/>
              </w:rPr>
              <w:t>(Principal, Staff, PD or Materials)</w:t>
            </w:r>
          </w:p>
        </w:tc>
        <w:tc>
          <w:tcPr>
            <w:tcW w:w="4883" w:type="dxa"/>
          </w:tcPr>
          <w:p w14:paraId="4CA9FA3A" w14:textId="77777777" w:rsidR="00A72B1B" w:rsidRPr="00A72B1B" w:rsidRDefault="00A72B1B" w:rsidP="00A72B1B">
            <w:pPr>
              <w:rPr>
                <w:rFonts w:asciiTheme="minorHAnsi" w:hAnsiTheme="minorHAnsi"/>
                <w:sz w:val="20"/>
                <w:szCs w:val="20"/>
              </w:rPr>
            </w:pPr>
            <w:r w:rsidRPr="00A72B1B">
              <w:rPr>
                <w:rFonts w:asciiTheme="minorHAnsi" w:hAnsiTheme="minorHAnsi"/>
                <w:sz w:val="20"/>
                <w:szCs w:val="20"/>
              </w:rPr>
              <w:t>Evidence</w:t>
            </w:r>
          </w:p>
          <w:p w14:paraId="2FF151F9" w14:textId="77777777" w:rsidR="00A72B1B" w:rsidRPr="00A72B1B" w:rsidRDefault="00A72B1B" w:rsidP="00A72B1B">
            <w:pPr>
              <w:rPr>
                <w:rFonts w:asciiTheme="minorHAnsi" w:hAnsiTheme="minorHAnsi"/>
                <w:sz w:val="20"/>
                <w:szCs w:val="20"/>
              </w:rPr>
            </w:pPr>
            <w:r w:rsidRPr="00A72B1B">
              <w:rPr>
                <w:rFonts w:asciiTheme="minorHAnsi" w:hAnsiTheme="minorHAnsi"/>
                <w:sz w:val="20"/>
                <w:szCs w:val="20"/>
              </w:rPr>
              <w:t>(How will you know if this goal has been accomplished)</w:t>
            </w:r>
          </w:p>
        </w:tc>
      </w:tr>
      <w:tr w:rsidR="00A72B1B" w:rsidRPr="00A72B1B" w14:paraId="59E52823" w14:textId="77777777" w:rsidTr="00E26EDE">
        <w:tc>
          <w:tcPr>
            <w:tcW w:w="4796" w:type="dxa"/>
          </w:tcPr>
          <w:p w14:paraId="269D20C8" w14:textId="77777777" w:rsidR="00A72B1B" w:rsidRPr="00A72B1B" w:rsidRDefault="00A72B1B" w:rsidP="00A72B1B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4FF568B" w14:textId="77777777" w:rsidR="00A72B1B" w:rsidRPr="00A72B1B" w:rsidRDefault="00A72B1B" w:rsidP="00A72B1B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2A8140D" w14:textId="77777777" w:rsidR="00A72B1B" w:rsidRPr="00A72B1B" w:rsidRDefault="00A72B1B" w:rsidP="00A72B1B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515EC73" w14:textId="77777777" w:rsidR="00A72B1B" w:rsidRPr="00A72B1B" w:rsidRDefault="00A72B1B" w:rsidP="00A72B1B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51CB453" w14:textId="77777777" w:rsidR="00A72B1B" w:rsidRPr="00A72B1B" w:rsidRDefault="00A72B1B" w:rsidP="00A72B1B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93E95A2" w14:textId="77777777" w:rsidR="00A72B1B" w:rsidRPr="00A72B1B" w:rsidRDefault="00A72B1B" w:rsidP="00A72B1B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0FF2900" w14:textId="77777777" w:rsidR="00A72B1B" w:rsidRPr="00A72B1B" w:rsidRDefault="00A72B1B" w:rsidP="00A72B1B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7D4CF96" w14:textId="77777777" w:rsidR="00A72B1B" w:rsidRPr="00A72B1B" w:rsidRDefault="00A72B1B" w:rsidP="00A72B1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49" w:type="dxa"/>
          </w:tcPr>
          <w:p w14:paraId="63B7D515" w14:textId="77777777" w:rsidR="00A72B1B" w:rsidRDefault="00A72B1B" w:rsidP="00A72B1B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E7680B1" w14:textId="77777777" w:rsidR="00CB481A" w:rsidRDefault="00CB481A" w:rsidP="00A72B1B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333B5A8" w14:textId="77777777" w:rsidR="00CB481A" w:rsidRDefault="00CB481A" w:rsidP="00A72B1B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1CCC014" w14:textId="77777777" w:rsidR="00CB481A" w:rsidRDefault="00CB481A" w:rsidP="00A72B1B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6F19523" w14:textId="77777777" w:rsidR="00CB481A" w:rsidRDefault="00CB481A" w:rsidP="00A72B1B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CF31956" w14:textId="77777777" w:rsidR="00CB481A" w:rsidRDefault="00CB481A" w:rsidP="00A72B1B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51FC5DF" w14:textId="77777777" w:rsidR="00CB481A" w:rsidRDefault="00CB481A" w:rsidP="00A72B1B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EF6B661" w14:textId="77777777" w:rsidR="00CB481A" w:rsidRDefault="00CB481A" w:rsidP="00A72B1B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9BF942F" w14:textId="77777777" w:rsidR="00CB481A" w:rsidRDefault="00CB481A" w:rsidP="00A72B1B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5A4ACF5" w14:textId="77777777" w:rsidR="00CB481A" w:rsidRDefault="00CB481A" w:rsidP="00A72B1B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98C23B2" w14:textId="77777777" w:rsidR="00CB481A" w:rsidRDefault="00CB481A" w:rsidP="00A72B1B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952431F" w14:textId="77777777" w:rsidR="00CB481A" w:rsidRDefault="00CB481A" w:rsidP="00A72B1B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A2C82E8" w14:textId="77777777" w:rsidR="00CB481A" w:rsidRPr="00A72B1B" w:rsidRDefault="00CB481A" w:rsidP="00A72B1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83" w:type="dxa"/>
          </w:tcPr>
          <w:p w14:paraId="18A7012F" w14:textId="77777777" w:rsidR="00A72B1B" w:rsidRPr="00A72B1B" w:rsidRDefault="00A72B1B" w:rsidP="00A72B1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841"/>
        <w:tblW w:w="14292" w:type="dxa"/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3510"/>
        <w:gridCol w:w="540"/>
        <w:gridCol w:w="450"/>
        <w:gridCol w:w="540"/>
        <w:gridCol w:w="9252"/>
      </w:tblGrid>
      <w:tr w:rsidR="0072250C" w:rsidRPr="001F246D" w14:paraId="036351F2" w14:textId="77777777" w:rsidTr="0052601E">
        <w:trPr>
          <w:cantSplit/>
          <w:trHeight w:val="280"/>
        </w:trPr>
        <w:tc>
          <w:tcPr>
            <w:tcW w:w="3510" w:type="dxa"/>
            <w:shd w:val="clear" w:color="auto" w:fill="92CDDC" w:themeFill="accent5" w:themeFillTint="99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7AF70A29" w14:textId="77777777" w:rsidR="0072250C" w:rsidRPr="001F246D" w:rsidRDefault="0072250C" w:rsidP="0072250C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F246D">
              <w:rPr>
                <w:rFonts w:asciiTheme="minorHAnsi" w:hAnsiTheme="minorHAnsi" w:cs="Arial"/>
                <w:b/>
                <w:sz w:val="20"/>
                <w:szCs w:val="20"/>
              </w:rPr>
              <w:t>Domain 4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: Professional Responsibilities</w:t>
            </w:r>
          </w:p>
        </w:tc>
        <w:tc>
          <w:tcPr>
            <w:tcW w:w="540" w:type="dxa"/>
            <w:shd w:val="clear" w:color="auto" w:fill="92CDDC" w:themeFill="accent5" w:themeFillTint="99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724DC73E" w14:textId="0AAFFF98" w:rsidR="0072250C" w:rsidRPr="001F246D" w:rsidRDefault="004E75E8" w:rsidP="0072250C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U</w:t>
            </w:r>
          </w:p>
        </w:tc>
        <w:tc>
          <w:tcPr>
            <w:tcW w:w="450" w:type="dxa"/>
            <w:shd w:val="clear" w:color="auto" w:fill="92CDDC" w:themeFill="accent5" w:themeFillTint="99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2CE19B92" w14:textId="4F42CB37" w:rsidR="0072250C" w:rsidRPr="001F246D" w:rsidRDefault="004E75E8" w:rsidP="0072250C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B</w:t>
            </w:r>
          </w:p>
        </w:tc>
        <w:tc>
          <w:tcPr>
            <w:tcW w:w="540" w:type="dxa"/>
            <w:shd w:val="clear" w:color="auto" w:fill="92CDDC" w:themeFill="accent5" w:themeFillTint="99"/>
            <w:vAlign w:val="bottom"/>
          </w:tcPr>
          <w:p w14:paraId="661A083A" w14:textId="14C679FF" w:rsidR="0072250C" w:rsidRPr="001F246D" w:rsidRDefault="004E75E8" w:rsidP="0072250C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P</w:t>
            </w:r>
          </w:p>
        </w:tc>
        <w:tc>
          <w:tcPr>
            <w:tcW w:w="9252" w:type="dxa"/>
            <w:shd w:val="clear" w:color="auto" w:fill="92CDDC" w:themeFill="accent5" w:themeFillTint="99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0FBA9142" w14:textId="77777777" w:rsidR="0072250C" w:rsidRPr="001F246D" w:rsidRDefault="0072250C" w:rsidP="0072250C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Strengths/</w:t>
            </w:r>
            <w:r w:rsidRPr="001F246D">
              <w:rPr>
                <w:rFonts w:asciiTheme="minorHAnsi" w:hAnsiTheme="minorHAnsi" w:cs="Arial"/>
                <w:b/>
                <w:sz w:val="20"/>
                <w:szCs w:val="20"/>
              </w:rPr>
              <w:t>Growth Opportunities</w:t>
            </w:r>
          </w:p>
        </w:tc>
      </w:tr>
      <w:tr w:rsidR="0072250C" w:rsidRPr="001F246D" w14:paraId="32FE1361" w14:textId="77777777" w:rsidTr="00E26EDE">
        <w:trPr>
          <w:cantSplit/>
          <w:trHeight w:val="568"/>
        </w:trPr>
        <w:tc>
          <w:tcPr>
            <w:tcW w:w="3510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144B5089" w14:textId="77777777" w:rsidR="0072250C" w:rsidRPr="001F246D" w:rsidRDefault="0072250C" w:rsidP="0072250C">
            <w:pPr>
              <w:numPr>
                <w:ilvl w:val="0"/>
                <w:numId w:val="6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1F246D">
              <w:rPr>
                <w:rFonts w:asciiTheme="minorHAnsi" w:hAnsiTheme="minorHAnsi" w:cs="Arial"/>
                <w:sz w:val="20"/>
                <w:szCs w:val="20"/>
              </w:rPr>
              <w:t>Reflecting on teaching</w:t>
            </w:r>
          </w:p>
        </w:tc>
        <w:tc>
          <w:tcPr>
            <w:tcW w:w="54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285D6446" w14:textId="77777777" w:rsidR="0072250C" w:rsidRPr="001F246D" w:rsidRDefault="0072250C" w:rsidP="0072250C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246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246D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5554A">
              <w:rPr>
                <w:rFonts w:asciiTheme="minorHAnsi" w:hAnsiTheme="minorHAnsi"/>
                <w:sz w:val="20"/>
                <w:szCs w:val="20"/>
              </w:rPr>
            </w:r>
            <w:r w:rsidR="0075554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F246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21DC965E" w14:textId="77777777" w:rsidR="0072250C" w:rsidRPr="001F246D" w:rsidRDefault="0072250C" w:rsidP="0072250C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246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46D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5554A">
              <w:rPr>
                <w:rFonts w:asciiTheme="minorHAnsi" w:hAnsiTheme="minorHAnsi"/>
                <w:sz w:val="20"/>
                <w:szCs w:val="20"/>
              </w:rPr>
            </w:r>
            <w:r w:rsidR="0075554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F246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26814BD2" w14:textId="77777777" w:rsidR="0072250C" w:rsidRPr="001F246D" w:rsidRDefault="0072250C" w:rsidP="0072250C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246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46D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5554A">
              <w:rPr>
                <w:rFonts w:asciiTheme="minorHAnsi" w:hAnsiTheme="minorHAnsi"/>
                <w:sz w:val="20"/>
                <w:szCs w:val="20"/>
              </w:rPr>
            </w:r>
            <w:r w:rsidR="0075554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F246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925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49468F8E" w14:textId="77777777" w:rsidR="0072250C" w:rsidRPr="001F246D" w:rsidRDefault="0072250C" w:rsidP="0072250C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2250C" w:rsidRPr="001F246D" w14:paraId="54BA14BA" w14:textId="77777777" w:rsidTr="00E26EDE">
        <w:trPr>
          <w:cantSplit/>
        </w:trPr>
        <w:tc>
          <w:tcPr>
            <w:tcW w:w="3510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583A2D14" w14:textId="77777777" w:rsidR="0072250C" w:rsidRPr="001F246D" w:rsidRDefault="0072250C" w:rsidP="0072250C">
            <w:pPr>
              <w:numPr>
                <w:ilvl w:val="0"/>
                <w:numId w:val="6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1F246D">
              <w:rPr>
                <w:rFonts w:asciiTheme="minorHAnsi" w:hAnsiTheme="minorHAnsi" w:cs="Arial"/>
                <w:sz w:val="20"/>
                <w:szCs w:val="20"/>
              </w:rPr>
              <w:t>Maintaining accurate records</w:t>
            </w:r>
          </w:p>
        </w:tc>
        <w:tc>
          <w:tcPr>
            <w:tcW w:w="54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4AE044FC" w14:textId="77777777" w:rsidR="0072250C" w:rsidRPr="001F246D" w:rsidRDefault="0072250C" w:rsidP="0072250C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246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246D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5554A">
              <w:rPr>
                <w:rFonts w:asciiTheme="minorHAnsi" w:hAnsiTheme="minorHAnsi"/>
                <w:sz w:val="20"/>
                <w:szCs w:val="20"/>
              </w:rPr>
            </w:r>
            <w:r w:rsidR="0075554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F246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18C366E5" w14:textId="77777777" w:rsidR="0072250C" w:rsidRPr="001F246D" w:rsidRDefault="0072250C" w:rsidP="0072250C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246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46D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5554A">
              <w:rPr>
                <w:rFonts w:asciiTheme="minorHAnsi" w:hAnsiTheme="minorHAnsi"/>
                <w:sz w:val="20"/>
                <w:szCs w:val="20"/>
              </w:rPr>
            </w:r>
            <w:r w:rsidR="0075554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F246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1B4F0F86" w14:textId="77777777" w:rsidR="0072250C" w:rsidRPr="001F246D" w:rsidRDefault="0072250C" w:rsidP="0072250C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246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46D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5554A">
              <w:rPr>
                <w:rFonts w:asciiTheme="minorHAnsi" w:hAnsiTheme="minorHAnsi"/>
                <w:sz w:val="20"/>
                <w:szCs w:val="20"/>
              </w:rPr>
            </w:r>
            <w:r w:rsidR="0075554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F246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925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4313413A" w14:textId="77777777" w:rsidR="0072250C" w:rsidRPr="001F246D" w:rsidRDefault="0072250C" w:rsidP="0072250C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2250C" w:rsidRPr="001F246D" w14:paraId="442C12E4" w14:textId="77777777" w:rsidTr="00E26EDE">
        <w:trPr>
          <w:cantSplit/>
        </w:trPr>
        <w:tc>
          <w:tcPr>
            <w:tcW w:w="3510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01BA086E" w14:textId="77777777" w:rsidR="0072250C" w:rsidRPr="001F246D" w:rsidRDefault="0072250C" w:rsidP="0072250C">
            <w:pPr>
              <w:numPr>
                <w:ilvl w:val="0"/>
                <w:numId w:val="6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1F246D">
              <w:rPr>
                <w:rFonts w:asciiTheme="minorHAnsi" w:hAnsiTheme="minorHAnsi" w:cs="Arial"/>
                <w:sz w:val="20"/>
                <w:szCs w:val="20"/>
              </w:rPr>
              <w:t>Communicating with families</w:t>
            </w:r>
          </w:p>
        </w:tc>
        <w:tc>
          <w:tcPr>
            <w:tcW w:w="54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58E203CE" w14:textId="77777777" w:rsidR="0072250C" w:rsidRPr="001F246D" w:rsidRDefault="0072250C" w:rsidP="0072250C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246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246D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5554A">
              <w:rPr>
                <w:rFonts w:asciiTheme="minorHAnsi" w:hAnsiTheme="minorHAnsi"/>
                <w:sz w:val="20"/>
                <w:szCs w:val="20"/>
              </w:rPr>
            </w:r>
            <w:r w:rsidR="0075554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F246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71B8D73E" w14:textId="77777777" w:rsidR="0072250C" w:rsidRPr="001F246D" w:rsidRDefault="0072250C" w:rsidP="0072250C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246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46D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5554A">
              <w:rPr>
                <w:rFonts w:asciiTheme="minorHAnsi" w:hAnsiTheme="minorHAnsi"/>
                <w:sz w:val="20"/>
                <w:szCs w:val="20"/>
              </w:rPr>
            </w:r>
            <w:r w:rsidR="0075554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F246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5B265B76" w14:textId="77777777" w:rsidR="0072250C" w:rsidRPr="001F246D" w:rsidRDefault="0072250C" w:rsidP="0072250C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246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46D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5554A">
              <w:rPr>
                <w:rFonts w:asciiTheme="minorHAnsi" w:hAnsiTheme="minorHAnsi"/>
                <w:sz w:val="20"/>
                <w:szCs w:val="20"/>
              </w:rPr>
            </w:r>
            <w:r w:rsidR="0075554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F246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925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698F93F5" w14:textId="77777777" w:rsidR="0072250C" w:rsidRPr="001F246D" w:rsidRDefault="0072250C" w:rsidP="0072250C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2250C" w:rsidRPr="001F246D" w14:paraId="6F3F1DFD" w14:textId="77777777" w:rsidTr="00E26EDE">
        <w:trPr>
          <w:cantSplit/>
        </w:trPr>
        <w:tc>
          <w:tcPr>
            <w:tcW w:w="3510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69DD9C74" w14:textId="77777777" w:rsidR="0072250C" w:rsidRPr="001F246D" w:rsidRDefault="0072250C" w:rsidP="0072250C">
            <w:pPr>
              <w:numPr>
                <w:ilvl w:val="0"/>
                <w:numId w:val="6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1F246D">
              <w:rPr>
                <w:rFonts w:asciiTheme="minorHAnsi" w:hAnsiTheme="minorHAnsi" w:cs="Arial"/>
                <w:sz w:val="20"/>
                <w:szCs w:val="20"/>
              </w:rPr>
              <w:t>Participating in the professional community</w:t>
            </w:r>
          </w:p>
        </w:tc>
        <w:tc>
          <w:tcPr>
            <w:tcW w:w="54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75C7EFFE" w14:textId="77777777" w:rsidR="0072250C" w:rsidRPr="001F246D" w:rsidRDefault="0072250C" w:rsidP="0072250C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246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46D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5554A">
              <w:rPr>
                <w:rFonts w:asciiTheme="minorHAnsi" w:hAnsiTheme="minorHAnsi"/>
                <w:sz w:val="20"/>
                <w:szCs w:val="20"/>
              </w:rPr>
            </w:r>
            <w:r w:rsidR="0075554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F246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124EEC05" w14:textId="77777777" w:rsidR="0072250C" w:rsidRPr="001F246D" w:rsidRDefault="0072250C" w:rsidP="0072250C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246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46D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5554A">
              <w:rPr>
                <w:rFonts w:asciiTheme="minorHAnsi" w:hAnsiTheme="minorHAnsi"/>
                <w:sz w:val="20"/>
                <w:szCs w:val="20"/>
              </w:rPr>
            </w:r>
            <w:r w:rsidR="0075554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F246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78C14252" w14:textId="77777777" w:rsidR="0072250C" w:rsidRPr="001F246D" w:rsidRDefault="0072250C" w:rsidP="0072250C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246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46D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5554A">
              <w:rPr>
                <w:rFonts w:asciiTheme="minorHAnsi" w:hAnsiTheme="minorHAnsi"/>
                <w:sz w:val="20"/>
                <w:szCs w:val="20"/>
              </w:rPr>
            </w:r>
            <w:r w:rsidR="0075554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F246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925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291A4112" w14:textId="77777777" w:rsidR="0072250C" w:rsidRPr="001F246D" w:rsidRDefault="0072250C" w:rsidP="0072250C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2250C" w:rsidRPr="001F246D" w14:paraId="11AFCB3E" w14:textId="77777777" w:rsidTr="00E26EDE">
        <w:trPr>
          <w:cantSplit/>
        </w:trPr>
        <w:tc>
          <w:tcPr>
            <w:tcW w:w="3510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636E5391" w14:textId="77777777" w:rsidR="0072250C" w:rsidRPr="001F246D" w:rsidRDefault="0072250C" w:rsidP="0072250C">
            <w:pPr>
              <w:numPr>
                <w:ilvl w:val="0"/>
                <w:numId w:val="6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1F246D">
              <w:rPr>
                <w:rFonts w:asciiTheme="minorHAnsi" w:hAnsiTheme="minorHAnsi" w:cs="Arial"/>
                <w:sz w:val="20"/>
                <w:szCs w:val="20"/>
              </w:rPr>
              <w:t>Growing and developing professionally</w:t>
            </w:r>
          </w:p>
        </w:tc>
        <w:tc>
          <w:tcPr>
            <w:tcW w:w="54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1A88C7A8" w14:textId="77777777" w:rsidR="0072250C" w:rsidRPr="001F246D" w:rsidRDefault="0072250C" w:rsidP="0072250C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246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46D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5554A">
              <w:rPr>
                <w:rFonts w:asciiTheme="minorHAnsi" w:hAnsiTheme="minorHAnsi"/>
                <w:sz w:val="20"/>
                <w:szCs w:val="20"/>
              </w:rPr>
            </w:r>
            <w:r w:rsidR="0075554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F246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0C6033AD" w14:textId="77777777" w:rsidR="0072250C" w:rsidRPr="001F246D" w:rsidRDefault="0072250C" w:rsidP="0072250C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246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46D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5554A">
              <w:rPr>
                <w:rFonts w:asciiTheme="minorHAnsi" w:hAnsiTheme="minorHAnsi"/>
                <w:sz w:val="20"/>
                <w:szCs w:val="20"/>
              </w:rPr>
            </w:r>
            <w:r w:rsidR="0075554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F246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61AB3DCD" w14:textId="77777777" w:rsidR="0072250C" w:rsidRPr="001F246D" w:rsidRDefault="0072250C" w:rsidP="0072250C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246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46D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5554A">
              <w:rPr>
                <w:rFonts w:asciiTheme="minorHAnsi" w:hAnsiTheme="minorHAnsi"/>
                <w:sz w:val="20"/>
                <w:szCs w:val="20"/>
              </w:rPr>
            </w:r>
            <w:r w:rsidR="0075554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F246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925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016EC608" w14:textId="77777777" w:rsidR="0072250C" w:rsidRPr="001F246D" w:rsidRDefault="0072250C" w:rsidP="0072250C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2250C" w:rsidRPr="001F246D" w14:paraId="5865B511" w14:textId="77777777" w:rsidTr="00E26EDE">
        <w:trPr>
          <w:cantSplit/>
        </w:trPr>
        <w:tc>
          <w:tcPr>
            <w:tcW w:w="3510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2014D50E" w14:textId="77777777" w:rsidR="0072250C" w:rsidRPr="001F246D" w:rsidRDefault="0072250C" w:rsidP="0072250C">
            <w:pPr>
              <w:numPr>
                <w:ilvl w:val="0"/>
                <w:numId w:val="6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1F246D">
              <w:rPr>
                <w:rFonts w:asciiTheme="minorHAnsi" w:hAnsiTheme="minorHAnsi" w:cs="Arial"/>
                <w:sz w:val="20"/>
                <w:szCs w:val="20"/>
              </w:rPr>
              <w:t>Showing professionalism</w:t>
            </w:r>
          </w:p>
          <w:p w14:paraId="5A3E3CA9" w14:textId="77777777" w:rsidR="0072250C" w:rsidRPr="001F246D" w:rsidRDefault="0072250C" w:rsidP="0072250C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4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20A9F4ED" w14:textId="77777777" w:rsidR="0072250C" w:rsidRPr="001F246D" w:rsidRDefault="0072250C" w:rsidP="0072250C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246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46D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5554A">
              <w:rPr>
                <w:rFonts w:asciiTheme="minorHAnsi" w:hAnsiTheme="minorHAnsi"/>
                <w:sz w:val="20"/>
                <w:szCs w:val="20"/>
              </w:rPr>
            </w:r>
            <w:r w:rsidR="0075554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F246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3325FBF2" w14:textId="77777777" w:rsidR="0072250C" w:rsidRPr="001F246D" w:rsidRDefault="0072250C" w:rsidP="0072250C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246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46D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5554A">
              <w:rPr>
                <w:rFonts w:asciiTheme="minorHAnsi" w:hAnsiTheme="minorHAnsi"/>
                <w:sz w:val="20"/>
                <w:szCs w:val="20"/>
              </w:rPr>
            </w:r>
            <w:r w:rsidR="0075554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F246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533F3034" w14:textId="77777777" w:rsidR="0072250C" w:rsidRPr="001F246D" w:rsidRDefault="0072250C" w:rsidP="0072250C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246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46D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5554A">
              <w:rPr>
                <w:rFonts w:asciiTheme="minorHAnsi" w:hAnsiTheme="minorHAnsi"/>
                <w:sz w:val="20"/>
                <w:szCs w:val="20"/>
              </w:rPr>
            </w:r>
            <w:r w:rsidR="0075554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F246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925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3A292B0F" w14:textId="77777777" w:rsidR="0072250C" w:rsidRPr="001F246D" w:rsidRDefault="0072250C" w:rsidP="0072250C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6DF96449" w14:textId="77777777" w:rsidR="0068086B" w:rsidRDefault="0068086B" w:rsidP="0050502C">
      <w:pPr>
        <w:rPr>
          <w:rFonts w:asciiTheme="minorHAnsi" w:hAnsiTheme="minorHAnsi"/>
          <w:sz w:val="20"/>
          <w:szCs w:val="20"/>
        </w:rPr>
      </w:pPr>
    </w:p>
    <w:p w14:paraId="51166219" w14:textId="77777777" w:rsidR="0072250C" w:rsidRDefault="0072250C" w:rsidP="0050502C">
      <w:pPr>
        <w:rPr>
          <w:rFonts w:asciiTheme="minorHAnsi" w:hAnsiTheme="minorHAnsi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56"/>
        <w:tblW w:w="14328" w:type="dxa"/>
        <w:tblLook w:val="04A0" w:firstRow="1" w:lastRow="0" w:firstColumn="1" w:lastColumn="0" w:noHBand="0" w:noVBand="1"/>
      </w:tblPr>
      <w:tblGrid>
        <w:gridCol w:w="4796"/>
        <w:gridCol w:w="4649"/>
        <w:gridCol w:w="4883"/>
      </w:tblGrid>
      <w:tr w:rsidR="004E75E8" w:rsidRPr="00CB481A" w14:paraId="09A2190C" w14:textId="77777777" w:rsidTr="004E75E8">
        <w:tc>
          <w:tcPr>
            <w:tcW w:w="14328" w:type="dxa"/>
            <w:gridSpan w:val="3"/>
          </w:tcPr>
          <w:p w14:paraId="3EA5D7EC" w14:textId="5E606EAF" w:rsidR="004E75E8" w:rsidRDefault="004E75E8" w:rsidP="004E75E8">
            <w:pPr>
              <w:rPr>
                <w:rFonts w:asciiTheme="minorHAnsi" w:hAnsiTheme="minorHAnsi"/>
                <w:sz w:val="20"/>
                <w:szCs w:val="20"/>
              </w:rPr>
            </w:pPr>
            <w:r w:rsidRPr="0072250C">
              <w:rPr>
                <w:rFonts w:asciiTheme="minorHAnsi" w:hAnsiTheme="minorHAnsi"/>
                <w:b/>
                <w:sz w:val="20"/>
                <w:szCs w:val="20"/>
              </w:rPr>
              <w:t>Third SMART Goal</w:t>
            </w:r>
            <w:r w:rsidRPr="00CB481A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r w:rsidR="00734758">
              <w:rPr>
                <w:rFonts w:asciiTheme="minorHAnsi" w:hAnsiTheme="minorHAnsi"/>
                <w:sz w:val="20"/>
                <w:szCs w:val="20"/>
              </w:rPr>
              <w:t>D1-D4</w:t>
            </w:r>
            <w:r w:rsidRPr="00CB481A">
              <w:rPr>
                <w:rFonts w:asciiTheme="minorHAnsi" w:hAnsiTheme="minorHAnsi"/>
                <w:sz w:val="20"/>
                <w:szCs w:val="20"/>
              </w:rPr>
              <w:t xml:space="preserve">): Identify </w:t>
            </w:r>
            <w:r w:rsidR="00734758">
              <w:rPr>
                <w:rFonts w:asciiTheme="minorHAnsi" w:hAnsiTheme="minorHAnsi"/>
                <w:sz w:val="20"/>
                <w:szCs w:val="20"/>
              </w:rPr>
              <w:t xml:space="preserve">Domain and </w:t>
            </w:r>
            <w:r w:rsidRPr="00CB481A">
              <w:rPr>
                <w:rFonts w:asciiTheme="minorHAnsi" w:hAnsiTheme="minorHAnsi"/>
                <w:sz w:val="20"/>
                <w:szCs w:val="20"/>
              </w:rPr>
              <w:t xml:space="preserve">Component______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Chose a component from any domain </w:t>
            </w:r>
            <w:r w:rsidRPr="00CB481A">
              <w:rPr>
                <w:rFonts w:asciiTheme="minorHAnsi" w:hAnsiTheme="minorHAnsi"/>
                <w:sz w:val="20"/>
                <w:szCs w:val="20"/>
              </w:rPr>
              <w:t>with a proficiency of 2.</w:t>
            </w:r>
          </w:p>
          <w:p w14:paraId="2D754BCC" w14:textId="77777777" w:rsidR="004E75E8" w:rsidRDefault="004E75E8" w:rsidP="004E75E8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7E99705" w14:textId="77777777" w:rsidR="004E75E8" w:rsidRPr="00CB481A" w:rsidRDefault="004E75E8" w:rsidP="004E75E8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B595C63" w14:textId="77777777" w:rsidR="004E75E8" w:rsidRPr="00CB481A" w:rsidRDefault="004E75E8" w:rsidP="004E75E8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E3A3222" w14:textId="77777777" w:rsidR="004E75E8" w:rsidRPr="00CB481A" w:rsidRDefault="004E75E8" w:rsidP="004E75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E75E8" w:rsidRPr="00CB481A" w14:paraId="4BDD3DA8" w14:textId="77777777" w:rsidTr="004E75E8">
        <w:tc>
          <w:tcPr>
            <w:tcW w:w="4796" w:type="dxa"/>
          </w:tcPr>
          <w:p w14:paraId="2AA79AE8" w14:textId="77777777" w:rsidR="004E75E8" w:rsidRPr="00CB481A" w:rsidRDefault="004E75E8" w:rsidP="004E75E8">
            <w:pPr>
              <w:rPr>
                <w:rFonts w:asciiTheme="minorHAnsi" w:hAnsiTheme="minorHAnsi"/>
                <w:sz w:val="20"/>
                <w:szCs w:val="20"/>
              </w:rPr>
            </w:pPr>
            <w:r w:rsidRPr="00CB481A">
              <w:rPr>
                <w:rFonts w:asciiTheme="minorHAnsi" w:hAnsiTheme="minorHAnsi"/>
                <w:sz w:val="20"/>
                <w:szCs w:val="20"/>
              </w:rPr>
              <w:t>Action Steps/Activities</w:t>
            </w:r>
          </w:p>
          <w:p w14:paraId="7AEE7CEF" w14:textId="77777777" w:rsidR="004E75E8" w:rsidRPr="00CB481A" w:rsidRDefault="004E75E8" w:rsidP="004E75E8">
            <w:pPr>
              <w:rPr>
                <w:rFonts w:asciiTheme="minorHAnsi" w:hAnsiTheme="minorHAnsi"/>
                <w:sz w:val="20"/>
                <w:szCs w:val="20"/>
              </w:rPr>
            </w:pPr>
            <w:r w:rsidRPr="00CB481A">
              <w:rPr>
                <w:rFonts w:asciiTheme="minorHAnsi" w:hAnsiTheme="minorHAnsi"/>
                <w:sz w:val="20"/>
                <w:szCs w:val="20"/>
              </w:rPr>
              <w:t>(Specific Teacher or specialist Professional Activities that are part of this plan.)</w:t>
            </w:r>
          </w:p>
        </w:tc>
        <w:tc>
          <w:tcPr>
            <w:tcW w:w="4649" w:type="dxa"/>
          </w:tcPr>
          <w:p w14:paraId="2A3BE80B" w14:textId="77777777" w:rsidR="004E75E8" w:rsidRPr="00CB481A" w:rsidRDefault="004E75E8" w:rsidP="004E75E8">
            <w:pPr>
              <w:rPr>
                <w:rFonts w:asciiTheme="minorHAnsi" w:hAnsiTheme="minorHAnsi"/>
                <w:sz w:val="20"/>
                <w:szCs w:val="20"/>
              </w:rPr>
            </w:pPr>
            <w:r w:rsidRPr="00CB481A">
              <w:rPr>
                <w:rFonts w:asciiTheme="minorHAnsi" w:hAnsiTheme="minorHAnsi"/>
                <w:sz w:val="20"/>
                <w:szCs w:val="20"/>
              </w:rPr>
              <w:t>Resources</w:t>
            </w:r>
          </w:p>
          <w:p w14:paraId="5741B434" w14:textId="77777777" w:rsidR="004E75E8" w:rsidRPr="00CB481A" w:rsidRDefault="004E75E8" w:rsidP="004E75E8">
            <w:pPr>
              <w:rPr>
                <w:rFonts w:asciiTheme="minorHAnsi" w:hAnsiTheme="minorHAnsi"/>
                <w:sz w:val="20"/>
                <w:szCs w:val="20"/>
              </w:rPr>
            </w:pPr>
            <w:r w:rsidRPr="00CB481A">
              <w:rPr>
                <w:rFonts w:asciiTheme="minorHAnsi" w:hAnsiTheme="minorHAnsi"/>
                <w:sz w:val="20"/>
                <w:szCs w:val="20"/>
              </w:rPr>
              <w:t>(Principal, Staff, PD or Materials)</w:t>
            </w:r>
          </w:p>
        </w:tc>
        <w:tc>
          <w:tcPr>
            <w:tcW w:w="4883" w:type="dxa"/>
          </w:tcPr>
          <w:p w14:paraId="0EAB104D" w14:textId="77777777" w:rsidR="004E75E8" w:rsidRPr="00CB481A" w:rsidRDefault="004E75E8" w:rsidP="004E75E8">
            <w:pPr>
              <w:rPr>
                <w:rFonts w:asciiTheme="minorHAnsi" w:hAnsiTheme="minorHAnsi"/>
                <w:sz w:val="20"/>
                <w:szCs w:val="20"/>
              </w:rPr>
            </w:pPr>
            <w:r w:rsidRPr="00CB481A">
              <w:rPr>
                <w:rFonts w:asciiTheme="minorHAnsi" w:hAnsiTheme="minorHAnsi"/>
                <w:sz w:val="20"/>
                <w:szCs w:val="20"/>
              </w:rPr>
              <w:t>Evidence</w:t>
            </w:r>
          </w:p>
          <w:p w14:paraId="539D128B" w14:textId="77777777" w:rsidR="004E75E8" w:rsidRPr="00CB481A" w:rsidRDefault="004E75E8" w:rsidP="004E75E8">
            <w:pPr>
              <w:rPr>
                <w:rFonts w:asciiTheme="minorHAnsi" w:hAnsiTheme="minorHAnsi"/>
                <w:sz w:val="20"/>
                <w:szCs w:val="20"/>
              </w:rPr>
            </w:pPr>
            <w:r w:rsidRPr="00CB481A">
              <w:rPr>
                <w:rFonts w:asciiTheme="minorHAnsi" w:hAnsiTheme="minorHAnsi"/>
                <w:sz w:val="20"/>
                <w:szCs w:val="20"/>
              </w:rPr>
              <w:t>(How will you know if this goal has been accomplished)</w:t>
            </w:r>
          </w:p>
        </w:tc>
      </w:tr>
      <w:tr w:rsidR="004E75E8" w:rsidRPr="00CB481A" w14:paraId="4EF1CDE9" w14:textId="77777777" w:rsidTr="004E75E8">
        <w:trPr>
          <w:trHeight w:val="3293"/>
        </w:trPr>
        <w:tc>
          <w:tcPr>
            <w:tcW w:w="4796" w:type="dxa"/>
          </w:tcPr>
          <w:p w14:paraId="019323BC" w14:textId="77777777" w:rsidR="004E75E8" w:rsidRPr="00CB481A" w:rsidRDefault="004E75E8" w:rsidP="004E75E8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4CEA4A3" w14:textId="77777777" w:rsidR="004E75E8" w:rsidRPr="00CB481A" w:rsidRDefault="004E75E8" w:rsidP="004E75E8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68EC3AE" w14:textId="77777777" w:rsidR="004E75E8" w:rsidRPr="00CB481A" w:rsidRDefault="004E75E8" w:rsidP="004E75E8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DF5AD9C" w14:textId="77777777" w:rsidR="004E75E8" w:rsidRPr="00CB481A" w:rsidRDefault="004E75E8" w:rsidP="004E75E8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5120F21" w14:textId="77777777" w:rsidR="004E75E8" w:rsidRPr="00CB481A" w:rsidRDefault="004E75E8" w:rsidP="004E75E8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0DB31D3" w14:textId="77777777" w:rsidR="004E75E8" w:rsidRPr="00CB481A" w:rsidRDefault="004E75E8" w:rsidP="004E75E8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4136329" w14:textId="77777777" w:rsidR="004E75E8" w:rsidRPr="00CB481A" w:rsidRDefault="004E75E8" w:rsidP="004E75E8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6D0113C" w14:textId="77777777" w:rsidR="004E75E8" w:rsidRPr="00CB481A" w:rsidRDefault="004E75E8" w:rsidP="004E75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49" w:type="dxa"/>
          </w:tcPr>
          <w:p w14:paraId="7731EF81" w14:textId="77777777" w:rsidR="004E75E8" w:rsidRPr="00CB481A" w:rsidRDefault="004E75E8" w:rsidP="004E75E8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1BE175B" w14:textId="77777777" w:rsidR="004E75E8" w:rsidRPr="00CB481A" w:rsidRDefault="004E75E8" w:rsidP="004E75E8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492E2B1" w14:textId="77777777" w:rsidR="004E75E8" w:rsidRPr="00CB481A" w:rsidRDefault="004E75E8" w:rsidP="004E75E8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20F519B" w14:textId="77777777" w:rsidR="004E75E8" w:rsidRPr="00CB481A" w:rsidRDefault="004E75E8" w:rsidP="004E75E8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0BA6EB6" w14:textId="77777777" w:rsidR="004E75E8" w:rsidRPr="00CB481A" w:rsidRDefault="004E75E8" w:rsidP="004E75E8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B36404B" w14:textId="77777777" w:rsidR="004E75E8" w:rsidRPr="00CB481A" w:rsidRDefault="004E75E8" w:rsidP="004E75E8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B4D409C" w14:textId="77777777" w:rsidR="004E75E8" w:rsidRPr="00CB481A" w:rsidRDefault="004E75E8" w:rsidP="004E75E8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DB45F76" w14:textId="77777777" w:rsidR="004E75E8" w:rsidRPr="00CB481A" w:rsidRDefault="004E75E8" w:rsidP="004E75E8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BBF13F3" w14:textId="77777777" w:rsidR="004E75E8" w:rsidRPr="00CB481A" w:rsidRDefault="004E75E8" w:rsidP="004E75E8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C6D2234" w14:textId="77777777" w:rsidR="004E75E8" w:rsidRPr="00CB481A" w:rsidRDefault="004E75E8" w:rsidP="004E75E8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1C5DEF6" w14:textId="77777777" w:rsidR="004E75E8" w:rsidRPr="00CB481A" w:rsidRDefault="004E75E8" w:rsidP="004E75E8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F075471" w14:textId="77777777" w:rsidR="004E75E8" w:rsidRPr="00CB481A" w:rsidRDefault="004E75E8" w:rsidP="004E75E8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73F3B0F" w14:textId="77777777" w:rsidR="004E75E8" w:rsidRPr="00CB481A" w:rsidRDefault="004E75E8" w:rsidP="004E75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83" w:type="dxa"/>
          </w:tcPr>
          <w:p w14:paraId="5FC97747" w14:textId="77777777" w:rsidR="004E75E8" w:rsidRPr="00CB481A" w:rsidRDefault="004E75E8" w:rsidP="004E75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62BE2F8C" w14:textId="77777777" w:rsidR="0072250C" w:rsidRDefault="0072250C" w:rsidP="0050502C">
      <w:pPr>
        <w:rPr>
          <w:rFonts w:asciiTheme="minorHAnsi" w:hAnsiTheme="minorHAnsi"/>
          <w:sz w:val="20"/>
          <w:szCs w:val="20"/>
        </w:rPr>
      </w:pPr>
    </w:p>
    <w:p w14:paraId="3532FF3A" w14:textId="77777777" w:rsidR="0072250C" w:rsidRPr="001F246D" w:rsidRDefault="0072250C" w:rsidP="0050502C">
      <w:pPr>
        <w:rPr>
          <w:rFonts w:asciiTheme="minorHAnsi" w:hAnsiTheme="minorHAnsi"/>
          <w:sz w:val="20"/>
          <w:szCs w:val="20"/>
        </w:rPr>
      </w:pPr>
    </w:p>
    <w:tbl>
      <w:tblPr>
        <w:tblpPr w:leftFromText="180" w:rightFromText="180" w:vertAnchor="text" w:horzAnchor="margin" w:tblpXSpec="center" w:tblpY="107"/>
        <w:tblW w:w="10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28"/>
        <w:gridCol w:w="1800"/>
        <w:gridCol w:w="7920"/>
      </w:tblGrid>
      <w:tr w:rsidR="004E75E8" w:rsidRPr="00FE13C2" w14:paraId="129E916E" w14:textId="77777777" w:rsidTr="004E75E8">
        <w:tc>
          <w:tcPr>
            <w:tcW w:w="10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2C43A" w14:textId="77777777" w:rsidR="004E75E8" w:rsidRPr="00FE13C2" w:rsidRDefault="004E75E8" w:rsidP="004E75E8">
            <w:pPr>
              <w:jc w:val="center"/>
              <w:rPr>
                <w:rFonts w:ascii="Calibri" w:hAnsi="Calibri" w:cs="Cambria"/>
                <w:b/>
              </w:rPr>
            </w:pPr>
            <w:r>
              <w:rPr>
                <w:rFonts w:ascii="Calibri" w:hAnsi="Calibri" w:cs="Cambria"/>
                <w:b/>
              </w:rPr>
              <w:t>Professional Action</w:t>
            </w:r>
            <w:r w:rsidRPr="00FE13C2">
              <w:rPr>
                <w:rFonts w:ascii="Calibri" w:hAnsi="Calibri" w:cs="Cambria"/>
                <w:b/>
              </w:rPr>
              <w:t xml:space="preserve"> Plan Goal Criteria</w:t>
            </w:r>
          </w:p>
        </w:tc>
      </w:tr>
      <w:tr w:rsidR="004E75E8" w:rsidRPr="00FE13C2" w14:paraId="7D4A5F3E" w14:textId="77777777" w:rsidTr="004E75E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DF0D1" w14:textId="77777777" w:rsidR="004E75E8" w:rsidRPr="00FE13C2" w:rsidRDefault="004E75E8" w:rsidP="004E75E8">
            <w:pPr>
              <w:jc w:val="center"/>
              <w:rPr>
                <w:rFonts w:ascii="Calibri" w:hAnsi="Calibri" w:cs="Cambria"/>
                <w:b/>
              </w:rPr>
            </w:pPr>
            <w:r w:rsidRPr="00FE13C2">
              <w:rPr>
                <w:rFonts w:ascii="Calibri" w:hAnsi="Calibri" w:cs="Cambria"/>
                <w:b/>
              </w:rPr>
              <w:t>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C632F" w14:textId="77777777" w:rsidR="004E75E8" w:rsidRPr="00FE13C2" w:rsidRDefault="004E75E8" w:rsidP="004E75E8">
            <w:pPr>
              <w:rPr>
                <w:rFonts w:ascii="Calibri" w:hAnsi="Calibri" w:cs="Cambria"/>
                <w:b/>
              </w:rPr>
            </w:pPr>
            <w:r w:rsidRPr="00FE13C2">
              <w:rPr>
                <w:rFonts w:ascii="Calibri" w:hAnsi="Calibri" w:cs="Cambria"/>
                <w:b/>
              </w:rPr>
              <w:t>Specific Standards-Based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5D313" w14:textId="77777777" w:rsidR="004E75E8" w:rsidRPr="00FE13C2" w:rsidRDefault="004E75E8" w:rsidP="004E75E8">
            <w:pPr>
              <w:numPr>
                <w:ilvl w:val="0"/>
                <w:numId w:val="7"/>
              </w:numPr>
              <w:rPr>
                <w:rFonts w:ascii="Calibri" w:hAnsi="Calibri" w:cs="Cambria"/>
              </w:rPr>
            </w:pPr>
            <w:r w:rsidRPr="00FE13C2">
              <w:rPr>
                <w:rFonts w:ascii="Calibri" w:hAnsi="Calibri" w:cs="Cambria"/>
              </w:rPr>
              <w:t>Is the goal clearly focused on what is to be accomplished?</w:t>
            </w:r>
          </w:p>
          <w:p w14:paraId="24FF40F1" w14:textId="77777777" w:rsidR="004E75E8" w:rsidRPr="00FE13C2" w:rsidRDefault="004E75E8" w:rsidP="004E75E8">
            <w:pPr>
              <w:numPr>
                <w:ilvl w:val="0"/>
                <w:numId w:val="7"/>
              </w:numPr>
              <w:rPr>
                <w:rFonts w:ascii="Calibri" w:hAnsi="Calibri" w:cs="Cambria"/>
              </w:rPr>
            </w:pPr>
            <w:r w:rsidRPr="00FE13C2">
              <w:rPr>
                <w:rFonts w:ascii="Calibri" w:hAnsi="Calibri" w:cs="Cambria"/>
              </w:rPr>
              <w:t xml:space="preserve">Why is this </w:t>
            </w:r>
            <w:r>
              <w:rPr>
                <w:rFonts w:ascii="Calibri" w:hAnsi="Calibri" w:cs="Cambria"/>
              </w:rPr>
              <w:t xml:space="preserve">goal </w:t>
            </w:r>
            <w:r w:rsidRPr="00FE13C2">
              <w:rPr>
                <w:rFonts w:ascii="Calibri" w:hAnsi="Calibri" w:cs="Cambria"/>
              </w:rPr>
              <w:t>important?</w:t>
            </w:r>
          </w:p>
          <w:p w14:paraId="6F6B2A80" w14:textId="77777777" w:rsidR="004E75E8" w:rsidRPr="00FE13C2" w:rsidRDefault="004E75E8" w:rsidP="004E75E8">
            <w:pPr>
              <w:numPr>
                <w:ilvl w:val="0"/>
                <w:numId w:val="7"/>
              </w:numPr>
              <w:rPr>
                <w:rFonts w:ascii="Calibri" w:hAnsi="Calibri" w:cs="Cambria"/>
              </w:rPr>
            </w:pPr>
            <w:r w:rsidRPr="00FE13C2">
              <w:rPr>
                <w:rFonts w:ascii="Calibri" w:hAnsi="Calibri" w:cs="Cambria"/>
              </w:rPr>
              <w:t xml:space="preserve">Is it based on the </w:t>
            </w:r>
            <w:r w:rsidRPr="00FE13C2">
              <w:rPr>
                <w:rFonts w:ascii="Calibri" w:hAnsi="Calibri" w:cs="Cambria"/>
                <w:i/>
              </w:rPr>
              <w:t>Framework for Teaching</w:t>
            </w:r>
            <w:r w:rsidRPr="00FE13C2">
              <w:rPr>
                <w:rFonts w:ascii="Calibri" w:hAnsi="Calibri" w:cs="Cambria"/>
              </w:rPr>
              <w:t xml:space="preserve"> (or </w:t>
            </w:r>
            <w:r w:rsidRPr="00FE13C2">
              <w:rPr>
                <w:rFonts w:ascii="Calibri" w:hAnsi="Calibri" w:cs="Cambria"/>
                <w:i/>
              </w:rPr>
              <w:t>Framework for Specialist</w:t>
            </w:r>
            <w:r w:rsidRPr="00FE13C2">
              <w:rPr>
                <w:rFonts w:ascii="Calibri" w:hAnsi="Calibri" w:cs="Cambria"/>
              </w:rPr>
              <w:t xml:space="preserve">) </w:t>
            </w:r>
            <w:r>
              <w:rPr>
                <w:rFonts w:ascii="Calibri" w:hAnsi="Calibri" w:cs="Cambria"/>
              </w:rPr>
              <w:t>components</w:t>
            </w:r>
            <w:r w:rsidRPr="00A6195F">
              <w:rPr>
                <w:rFonts w:ascii="Calibri" w:hAnsi="Calibri" w:cs="Cambria"/>
              </w:rPr>
              <w:t xml:space="preserve"> and </w:t>
            </w:r>
            <w:r>
              <w:rPr>
                <w:rFonts w:ascii="Calibri" w:hAnsi="Calibri" w:cs="Cambria"/>
              </w:rPr>
              <w:t xml:space="preserve">aligned </w:t>
            </w:r>
            <w:r w:rsidRPr="00A6195F">
              <w:rPr>
                <w:rFonts w:ascii="Calibri" w:hAnsi="Calibri" w:cs="Cambria"/>
              </w:rPr>
              <w:t>critical attributes</w:t>
            </w:r>
            <w:r w:rsidRPr="00FE13C2">
              <w:rPr>
                <w:rFonts w:ascii="Calibri" w:hAnsi="Calibri" w:cs="Cambria"/>
              </w:rPr>
              <w:t>?</w:t>
            </w:r>
          </w:p>
        </w:tc>
      </w:tr>
      <w:tr w:rsidR="004E75E8" w:rsidRPr="00FE13C2" w14:paraId="61EC3D34" w14:textId="77777777" w:rsidTr="004E75E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4B932" w14:textId="77777777" w:rsidR="004E75E8" w:rsidRPr="00FE13C2" w:rsidRDefault="004E75E8" w:rsidP="004E75E8">
            <w:pPr>
              <w:jc w:val="center"/>
              <w:rPr>
                <w:rFonts w:ascii="Calibri" w:hAnsi="Calibri" w:cs="Cambria"/>
                <w:b/>
              </w:rPr>
            </w:pPr>
            <w:r w:rsidRPr="00FE13C2">
              <w:rPr>
                <w:rFonts w:ascii="Calibri" w:hAnsi="Calibri" w:cs="Cambria"/>
                <w:b/>
              </w:rPr>
              <w:t>M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18DC0" w14:textId="77777777" w:rsidR="004E75E8" w:rsidRPr="00FE13C2" w:rsidRDefault="004E75E8" w:rsidP="004E75E8">
            <w:pPr>
              <w:rPr>
                <w:rFonts w:ascii="Calibri" w:hAnsi="Calibri" w:cs="Cambria"/>
                <w:b/>
              </w:rPr>
            </w:pPr>
            <w:r w:rsidRPr="00FE13C2">
              <w:rPr>
                <w:rFonts w:ascii="Calibri" w:hAnsi="Calibri" w:cs="Cambria"/>
                <w:b/>
              </w:rPr>
              <w:t>Measurable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7EFBE" w14:textId="77777777" w:rsidR="004E75E8" w:rsidRPr="00FE13C2" w:rsidRDefault="004E75E8" w:rsidP="004E75E8">
            <w:pPr>
              <w:numPr>
                <w:ilvl w:val="0"/>
                <w:numId w:val="8"/>
              </w:numPr>
              <w:rPr>
                <w:rFonts w:ascii="Calibri" w:hAnsi="Calibri" w:cs="Cambria"/>
              </w:rPr>
            </w:pPr>
            <w:r w:rsidRPr="00FE13C2">
              <w:rPr>
                <w:rFonts w:ascii="Calibri" w:hAnsi="Calibri" w:cs="Cambria"/>
              </w:rPr>
              <w:t>Can this goal be measured?</w:t>
            </w:r>
          </w:p>
          <w:p w14:paraId="13D52292" w14:textId="77777777" w:rsidR="004E75E8" w:rsidRPr="00FE13C2" w:rsidRDefault="004E75E8" w:rsidP="004E75E8">
            <w:pPr>
              <w:numPr>
                <w:ilvl w:val="0"/>
                <w:numId w:val="8"/>
              </w:numPr>
              <w:rPr>
                <w:rFonts w:ascii="Calibri" w:hAnsi="Calibri" w:cs="Cambria"/>
              </w:rPr>
            </w:pPr>
            <w:r>
              <w:rPr>
                <w:rFonts w:ascii="Calibri" w:hAnsi="Calibri" w:cs="Cambria"/>
              </w:rPr>
              <w:t>Will the teacher</w:t>
            </w:r>
            <w:r w:rsidRPr="00FE13C2">
              <w:rPr>
                <w:rFonts w:ascii="Calibri" w:hAnsi="Calibri" w:cs="Cambria"/>
              </w:rPr>
              <w:t xml:space="preserve"> be able to collect evidence of achievement?</w:t>
            </w:r>
          </w:p>
          <w:p w14:paraId="729BE6A5" w14:textId="77777777" w:rsidR="004E75E8" w:rsidRPr="00FE13C2" w:rsidRDefault="004E75E8" w:rsidP="004E75E8">
            <w:pPr>
              <w:numPr>
                <w:ilvl w:val="0"/>
                <w:numId w:val="8"/>
              </w:numPr>
              <w:rPr>
                <w:rFonts w:ascii="Calibri" w:hAnsi="Calibri" w:cs="Cambria"/>
              </w:rPr>
            </w:pPr>
            <w:r w:rsidRPr="00FE13C2">
              <w:rPr>
                <w:rFonts w:ascii="Calibri" w:hAnsi="Calibri" w:cs="Cambria"/>
              </w:rPr>
              <w:t>Is this goal based upon multiple sources of data?</w:t>
            </w:r>
          </w:p>
        </w:tc>
      </w:tr>
      <w:tr w:rsidR="004E75E8" w:rsidRPr="00FE13C2" w14:paraId="348A9A4A" w14:textId="77777777" w:rsidTr="004E75E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4D812" w14:textId="77777777" w:rsidR="004E75E8" w:rsidRPr="00FE13C2" w:rsidRDefault="004E75E8" w:rsidP="004E75E8">
            <w:pPr>
              <w:jc w:val="center"/>
              <w:rPr>
                <w:rFonts w:ascii="Calibri" w:hAnsi="Calibri" w:cs="Cambria"/>
                <w:b/>
              </w:rPr>
            </w:pPr>
            <w:r w:rsidRPr="00FE13C2">
              <w:rPr>
                <w:rFonts w:ascii="Calibri" w:hAnsi="Calibri" w:cs="Cambria"/>
                <w:b/>
              </w:rPr>
              <w:t>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1FEC2" w14:textId="77777777" w:rsidR="004E75E8" w:rsidRPr="00FE13C2" w:rsidRDefault="004E75E8" w:rsidP="004E75E8">
            <w:pPr>
              <w:rPr>
                <w:rFonts w:ascii="Calibri" w:hAnsi="Calibri" w:cs="Cambria"/>
                <w:b/>
              </w:rPr>
            </w:pPr>
            <w:r w:rsidRPr="00FE13C2">
              <w:rPr>
                <w:rFonts w:ascii="Calibri" w:hAnsi="Calibri" w:cs="Cambria"/>
                <w:b/>
              </w:rPr>
              <w:t>Aligned and Attainable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7389D" w14:textId="77777777" w:rsidR="004E75E8" w:rsidRPr="00FE13C2" w:rsidRDefault="004E75E8" w:rsidP="004E75E8">
            <w:pPr>
              <w:numPr>
                <w:ilvl w:val="0"/>
                <w:numId w:val="8"/>
              </w:numPr>
              <w:rPr>
                <w:rFonts w:ascii="Calibri" w:hAnsi="Calibri" w:cs="Cambria"/>
              </w:rPr>
            </w:pPr>
            <w:r w:rsidRPr="00FE13C2">
              <w:rPr>
                <w:rFonts w:ascii="Calibri" w:hAnsi="Calibri" w:cs="Cambria"/>
              </w:rPr>
              <w:t>Is this goal aligned to district and school improvement goals?</w:t>
            </w:r>
          </w:p>
          <w:p w14:paraId="6DF3943B" w14:textId="77777777" w:rsidR="004E75E8" w:rsidRPr="00FE13C2" w:rsidRDefault="004E75E8" w:rsidP="004E75E8">
            <w:pPr>
              <w:numPr>
                <w:ilvl w:val="0"/>
                <w:numId w:val="8"/>
              </w:numPr>
              <w:rPr>
                <w:rFonts w:ascii="Calibri" w:hAnsi="Calibri" w:cs="Cambria"/>
              </w:rPr>
            </w:pPr>
            <w:r w:rsidRPr="00FE13C2">
              <w:rPr>
                <w:rFonts w:ascii="Calibri" w:hAnsi="Calibri" w:cs="Cambria"/>
              </w:rPr>
              <w:t>Will resources be available to achieve this goal?</w:t>
            </w:r>
          </w:p>
        </w:tc>
      </w:tr>
      <w:tr w:rsidR="004E75E8" w:rsidRPr="00FE13C2" w14:paraId="6736C1D4" w14:textId="77777777" w:rsidTr="004E75E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DD04A" w14:textId="77777777" w:rsidR="004E75E8" w:rsidRPr="00FE13C2" w:rsidRDefault="004E75E8" w:rsidP="004E75E8">
            <w:pPr>
              <w:jc w:val="center"/>
              <w:rPr>
                <w:rFonts w:ascii="Calibri" w:hAnsi="Calibri" w:cs="Cambria"/>
                <w:b/>
              </w:rPr>
            </w:pPr>
            <w:r w:rsidRPr="00FE13C2">
              <w:rPr>
                <w:rFonts w:ascii="Calibri" w:hAnsi="Calibri" w:cs="Cambria"/>
                <w:b/>
              </w:rPr>
              <w:t>R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C84B1" w14:textId="77777777" w:rsidR="004E75E8" w:rsidRPr="00FE13C2" w:rsidRDefault="004E75E8" w:rsidP="004E75E8">
            <w:pPr>
              <w:rPr>
                <w:rFonts w:ascii="Calibri" w:hAnsi="Calibri" w:cs="Cambria"/>
                <w:b/>
              </w:rPr>
            </w:pPr>
            <w:r w:rsidRPr="00FE13C2">
              <w:rPr>
                <w:rFonts w:ascii="Calibri" w:hAnsi="Calibri" w:cs="Cambria"/>
                <w:b/>
              </w:rPr>
              <w:t>Relevant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B6406" w14:textId="77777777" w:rsidR="004E75E8" w:rsidRPr="00FE13C2" w:rsidRDefault="004E75E8" w:rsidP="004E75E8">
            <w:pPr>
              <w:numPr>
                <w:ilvl w:val="0"/>
                <w:numId w:val="8"/>
              </w:numPr>
              <w:rPr>
                <w:rFonts w:ascii="Calibri" w:hAnsi="Calibri" w:cs="Cambria"/>
              </w:rPr>
            </w:pPr>
            <w:r w:rsidRPr="00FE13C2">
              <w:rPr>
                <w:rFonts w:ascii="Calibri" w:hAnsi="Calibri" w:cs="Cambria"/>
              </w:rPr>
              <w:t>How will this goal enhance teaching/professional practice/craft?</w:t>
            </w:r>
          </w:p>
          <w:p w14:paraId="63F91F68" w14:textId="77777777" w:rsidR="004E75E8" w:rsidRPr="00FE13C2" w:rsidRDefault="004E75E8" w:rsidP="004E75E8">
            <w:pPr>
              <w:numPr>
                <w:ilvl w:val="0"/>
                <w:numId w:val="8"/>
              </w:numPr>
              <w:rPr>
                <w:rFonts w:ascii="Calibri" w:hAnsi="Calibri" w:cs="Cambria"/>
              </w:rPr>
            </w:pPr>
            <w:r w:rsidRPr="00FE13C2">
              <w:rPr>
                <w:rFonts w:ascii="Calibri" w:hAnsi="Calibri" w:cs="Cambria"/>
              </w:rPr>
              <w:t xml:space="preserve">How will this goal enhance learning opportunities for students? </w:t>
            </w:r>
          </w:p>
        </w:tc>
      </w:tr>
      <w:tr w:rsidR="004E75E8" w:rsidRPr="00FE13C2" w14:paraId="46552436" w14:textId="77777777" w:rsidTr="004E75E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6D52E" w14:textId="77777777" w:rsidR="004E75E8" w:rsidRPr="00FE13C2" w:rsidRDefault="004E75E8" w:rsidP="004E75E8">
            <w:pPr>
              <w:jc w:val="center"/>
              <w:rPr>
                <w:rFonts w:ascii="Calibri" w:hAnsi="Calibri" w:cs="Cambria"/>
                <w:b/>
              </w:rPr>
            </w:pPr>
            <w:r w:rsidRPr="00FE13C2">
              <w:rPr>
                <w:rFonts w:ascii="Calibri" w:hAnsi="Calibri" w:cs="Cambria"/>
                <w:b/>
              </w:rPr>
              <w:t>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D2685" w14:textId="77777777" w:rsidR="004E75E8" w:rsidRPr="00FE13C2" w:rsidRDefault="004E75E8" w:rsidP="004E75E8">
            <w:pPr>
              <w:rPr>
                <w:rFonts w:ascii="Calibri" w:hAnsi="Calibri" w:cs="Cambria"/>
                <w:b/>
              </w:rPr>
            </w:pPr>
            <w:r w:rsidRPr="00FE13C2">
              <w:rPr>
                <w:rFonts w:ascii="Calibri" w:hAnsi="Calibri" w:cs="Cambria"/>
                <w:b/>
              </w:rPr>
              <w:t>Time Bound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B89DE" w14:textId="77777777" w:rsidR="004E75E8" w:rsidRPr="00FE13C2" w:rsidRDefault="004E75E8" w:rsidP="004E75E8">
            <w:pPr>
              <w:numPr>
                <w:ilvl w:val="0"/>
                <w:numId w:val="8"/>
              </w:numPr>
              <w:rPr>
                <w:rFonts w:ascii="Calibri" w:hAnsi="Calibri" w:cs="Cambria"/>
              </w:rPr>
            </w:pPr>
            <w:r w:rsidRPr="00FE13C2">
              <w:rPr>
                <w:rFonts w:ascii="Calibri" w:hAnsi="Calibri" w:cs="Cambria"/>
              </w:rPr>
              <w:t>Can this goal be attained within the required timeframe?</w:t>
            </w:r>
          </w:p>
          <w:p w14:paraId="32C4E36A" w14:textId="77777777" w:rsidR="004E75E8" w:rsidRPr="00FE13C2" w:rsidRDefault="004E75E8" w:rsidP="004E75E8">
            <w:pPr>
              <w:ind w:left="360"/>
              <w:rPr>
                <w:rFonts w:ascii="Calibri" w:hAnsi="Calibri" w:cs="Cambria"/>
              </w:rPr>
            </w:pPr>
          </w:p>
        </w:tc>
      </w:tr>
    </w:tbl>
    <w:p w14:paraId="489C4378" w14:textId="77777777" w:rsidR="0056609A" w:rsidRPr="0056609A" w:rsidRDefault="0056609A" w:rsidP="0050502C">
      <w:pPr>
        <w:rPr>
          <w:rFonts w:asciiTheme="minorHAnsi" w:hAnsiTheme="minorHAnsi"/>
        </w:rPr>
      </w:pPr>
    </w:p>
    <w:p w14:paraId="50361738" w14:textId="77777777" w:rsidR="001F691C" w:rsidRPr="001F246D" w:rsidRDefault="001F691C" w:rsidP="0050502C">
      <w:pPr>
        <w:rPr>
          <w:rFonts w:asciiTheme="minorHAnsi" w:hAnsiTheme="minorHAnsi"/>
          <w:sz w:val="20"/>
          <w:szCs w:val="20"/>
        </w:rPr>
      </w:pPr>
    </w:p>
    <w:p w14:paraId="76330F31" w14:textId="77777777" w:rsidR="0072250C" w:rsidRDefault="0072250C" w:rsidP="00A72B1B">
      <w:pPr>
        <w:pBdr>
          <w:bottom w:val="double" w:sz="6" w:space="1" w:color="auto"/>
        </w:pBdr>
        <w:rPr>
          <w:rFonts w:asciiTheme="minorHAnsi" w:hAnsiTheme="minorHAnsi" w:cs="Calibri"/>
          <w:color w:val="000000"/>
          <w:sz w:val="22"/>
          <w:szCs w:val="22"/>
        </w:rPr>
      </w:pPr>
    </w:p>
    <w:p w14:paraId="1FDAB713" w14:textId="77777777" w:rsidR="0072250C" w:rsidRDefault="0072250C" w:rsidP="00A72B1B">
      <w:pPr>
        <w:pBdr>
          <w:bottom w:val="double" w:sz="6" w:space="1" w:color="auto"/>
        </w:pBdr>
        <w:rPr>
          <w:rFonts w:asciiTheme="minorHAnsi" w:hAnsiTheme="minorHAnsi" w:cs="Calibri"/>
          <w:color w:val="000000"/>
          <w:sz w:val="22"/>
          <w:szCs w:val="22"/>
        </w:rPr>
      </w:pPr>
    </w:p>
    <w:p w14:paraId="24AE1983" w14:textId="77777777" w:rsidR="0072250C" w:rsidRDefault="0072250C" w:rsidP="00A72B1B">
      <w:pPr>
        <w:pBdr>
          <w:bottom w:val="double" w:sz="6" w:space="1" w:color="auto"/>
        </w:pBdr>
        <w:rPr>
          <w:rFonts w:asciiTheme="minorHAnsi" w:hAnsiTheme="minorHAnsi" w:cs="Calibri"/>
          <w:color w:val="000000"/>
          <w:sz w:val="22"/>
          <w:szCs w:val="22"/>
        </w:rPr>
      </w:pPr>
    </w:p>
    <w:p w14:paraId="3ECF2EC1" w14:textId="77777777" w:rsidR="0072250C" w:rsidRDefault="0072250C" w:rsidP="00A72B1B">
      <w:pPr>
        <w:pBdr>
          <w:bottom w:val="double" w:sz="6" w:space="1" w:color="auto"/>
        </w:pBdr>
        <w:rPr>
          <w:rFonts w:asciiTheme="minorHAnsi" w:hAnsiTheme="minorHAnsi" w:cs="Calibri"/>
          <w:color w:val="000000"/>
          <w:sz w:val="22"/>
          <w:szCs w:val="22"/>
        </w:rPr>
      </w:pPr>
    </w:p>
    <w:p w14:paraId="2D417B81" w14:textId="77777777" w:rsidR="0072250C" w:rsidRDefault="0072250C" w:rsidP="00A72B1B">
      <w:pPr>
        <w:pBdr>
          <w:bottom w:val="double" w:sz="6" w:space="1" w:color="auto"/>
        </w:pBdr>
        <w:rPr>
          <w:rFonts w:asciiTheme="minorHAnsi" w:hAnsiTheme="minorHAnsi" w:cs="Calibri"/>
          <w:color w:val="000000"/>
          <w:sz w:val="22"/>
          <w:szCs w:val="22"/>
        </w:rPr>
      </w:pPr>
    </w:p>
    <w:p w14:paraId="442BD217" w14:textId="77777777" w:rsidR="0072250C" w:rsidRDefault="0072250C" w:rsidP="00A72B1B">
      <w:pPr>
        <w:pBdr>
          <w:bottom w:val="double" w:sz="6" w:space="1" w:color="auto"/>
        </w:pBdr>
        <w:rPr>
          <w:rFonts w:asciiTheme="minorHAnsi" w:hAnsiTheme="minorHAnsi" w:cs="Calibri"/>
          <w:color w:val="000000"/>
          <w:sz w:val="22"/>
          <w:szCs w:val="22"/>
        </w:rPr>
      </w:pPr>
    </w:p>
    <w:p w14:paraId="6027881B" w14:textId="77777777" w:rsidR="0072250C" w:rsidRDefault="0072250C" w:rsidP="00A72B1B">
      <w:pPr>
        <w:pBdr>
          <w:bottom w:val="double" w:sz="6" w:space="1" w:color="auto"/>
        </w:pBdr>
        <w:rPr>
          <w:rFonts w:asciiTheme="minorHAnsi" w:hAnsiTheme="minorHAnsi" w:cs="Calibri"/>
          <w:color w:val="000000"/>
          <w:sz w:val="22"/>
          <w:szCs w:val="22"/>
        </w:rPr>
      </w:pPr>
    </w:p>
    <w:p w14:paraId="679D6626" w14:textId="77777777" w:rsidR="0072250C" w:rsidRDefault="0072250C" w:rsidP="00A72B1B">
      <w:pPr>
        <w:pBdr>
          <w:bottom w:val="double" w:sz="6" w:space="1" w:color="auto"/>
        </w:pBdr>
        <w:rPr>
          <w:rFonts w:asciiTheme="minorHAnsi" w:hAnsiTheme="minorHAnsi" w:cs="Calibri"/>
          <w:color w:val="000000"/>
          <w:sz w:val="22"/>
          <w:szCs w:val="22"/>
        </w:rPr>
      </w:pPr>
    </w:p>
    <w:p w14:paraId="1C64A0B1" w14:textId="77777777" w:rsidR="0072250C" w:rsidRDefault="0072250C" w:rsidP="00A72B1B">
      <w:pPr>
        <w:pBdr>
          <w:bottom w:val="double" w:sz="6" w:space="1" w:color="auto"/>
        </w:pBdr>
        <w:rPr>
          <w:rFonts w:asciiTheme="minorHAnsi" w:hAnsiTheme="minorHAnsi" w:cs="Calibri"/>
          <w:color w:val="000000"/>
          <w:sz w:val="22"/>
          <w:szCs w:val="22"/>
        </w:rPr>
      </w:pPr>
    </w:p>
    <w:p w14:paraId="5B755475" w14:textId="77777777" w:rsidR="0072250C" w:rsidRDefault="0072250C" w:rsidP="00A72B1B">
      <w:pPr>
        <w:pBdr>
          <w:bottom w:val="double" w:sz="6" w:space="1" w:color="auto"/>
        </w:pBdr>
        <w:rPr>
          <w:rFonts w:asciiTheme="minorHAnsi" w:hAnsiTheme="minorHAnsi" w:cs="Calibri"/>
          <w:color w:val="000000"/>
          <w:sz w:val="22"/>
          <w:szCs w:val="22"/>
        </w:rPr>
      </w:pPr>
    </w:p>
    <w:p w14:paraId="4615869D" w14:textId="77777777" w:rsidR="0072250C" w:rsidRDefault="0072250C" w:rsidP="00A72B1B">
      <w:pPr>
        <w:pBdr>
          <w:bottom w:val="double" w:sz="6" w:space="1" w:color="auto"/>
        </w:pBdr>
        <w:rPr>
          <w:rFonts w:asciiTheme="minorHAnsi" w:hAnsiTheme="minorHAnsi" w:cs="Calibri"/>
          <w:color w:val="000000"/>
          <w:sz w:val="22"/>
          <w:szCs w:val="22"/>
        </w:rPr>
      </w:pPr>
    </w:p>
    <w:p w14:paraId="42DA0E93" w14:textId="77777777" w:rsidR="0072250C" w:rsidRDefault="0072250C" w:rsidP="00A72B1B">
      <w:pPr>
        <w:pBdr>
          <w:bottom w:val="double" w:sz="6" w:space="1" w:color="auto"/>
        </w:pBdr>
        <w:rPr>
          <w:rFonts w:asciiTheme="minorHAnsi" w:hAnsiTheme="minorHAnsi" w:cs="Calibri"/>
          <w:color w:val="000000"/>
          <w:sz w:val="22"/>
          <w:szCs w:val="22"/>
        </w:rPr>
      </w:pPr>
    </w:p>
    <w:p w14:paraId="426DF990" w14:textId="77777777" w:rsidR="0072250C" w:rsidRDefault="0072250C" w:rsidP="00A72B1B">
      <w:pPr>
        <w:pBdr>
          <w:bottom w:val="double" w:sz="6" w:space="1" w:color="auto"/>
        </w:pBdr>
        <w:rPr>
          <w:rFonts w:asciiTheme="minorHAnsi" w:hAnsiTheme="minorHAnsi" w:cs="Calibri"/>
          <w:color w:val="000000"/>
          <w:sz w:val="22"/>
          <w:szCs w:val="22"/>
        </w:rPr>
      </w:pPr>
    </w:p>
    <w:p w14:paraId="100BF330" w14:textId="77777777" w:rsidR="0072250C" w:rsidRDefault="0072250C" w:rsidP="00A72B1B">
      <w:pPr>
        <w:pBdr>
          <w:bottom w:val="double" w:sz="6" w:space="1" w:color="auto"/>
        </w:pBdr>
        <w:rPr>
          <w:rFonts w:asciiTheme="minorHAnsi" w:hAnsiTheme="minorHAnsi" w:cs="Calibri"/>
          <w:color w:val="000000"/>
          <w:sz w:val="22"/>
          <w:szCs w:val="22"/>
        </w:rPr>
      </w:pPr>
    </w:p>
    <w:p w14:paraId="357D452A" w14:textId="77777777" w:rsidR="0072250C" w:rsidRDefault="0072250C" w:rsidP="00A72B1B">
      <w:pPr>
        <w:pBdr>
          <w:bottom w:val="double" w:sz="6" w:space="1" w:color="auto"/>
        </w:pBdr>
        <w:rPr>
          <w:rFonts w:asciiTheme="minorHAnsi" w:hAnsiTheme="minorHAnsi" w:cs="Calibri"/>
          <w:color w:val="000000"/>
          <w:sz w:val="22"/>
          <w:szCs w:val="22"/>
        </w:rPr>
      </w:pPr>
    </w:p>
    <w:p w14:paraId="08592D59" w14:textId="77777777" w:rsidR="0072250C" w:rsidRDefault="00A72B1B" w:rsidP="00A72B1B">
      <w:pPr>
        <w:pBdr>
          <w:bottom w:val="double" w:sz="6" w:space="1" w:color="auto"/>
        </w:pBdr>
        <w:rPr>
          <w:rFonts w:asciiTheme="minorHAnsi" w:hAnsiTheme="minorHAnsi" w:cs="Calibri"/>
          <w:color w:val="000000"/>
          <w:sz w:val="22"/>
          <w:szCs w:val="22"/>
        </w:rPr>
      </w:pPr>
      <w:r w:rsidRPr="00A72B1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</w:p>
    <w:p w14:paraId="48BB8ACB" w14:textId="77777777" w:rsidR="0072250C" w:rsidRDefault="0072250C" w:rsidP="00A72B1B">
      <w:pPr>
        <w:pBdr>
          <w:bottom w:val="double" w:sz="6" w:space="1" w:color="auto"/>
        </w:pBdr>
        <w:rPr>
          <w:rFonts w:asciiTheme="minorHAnsi" w:hAnsiTheme="minorHAnsi" w:cs="Calibri"/>
          <w:color w:val="000000"/>
          <w:sz w:val="22"/>
          <w:szCs w:val="22"/>
        </w:rPr>
      </w:pPr>
    </w:p>
    <w:p w14:paraId="61CA1C35" w14:textId="602D6654" w:rsidR="00B94975" w:rsidRPr="00B94975" w:rsidRDefault="00A72B1B" w:rsidP="00A72B1B">
      <w:pPr>
        <w:pBdr>
          <w:bottom w:val="double" w:sz="6" w:space="1" w:color="auto"/>
        </w:pBdr>
        <w:rPr>
          <w:rFonts w:asciiTheme="minorHAnsi" w:hAnsiTheme="minorHAnsi" w:cs="Calibri"/>
          <w:color w:val="000000"/>
          <w:sz w:val="22"/>
          <w:szCs w:val="22"/>
        </w:rPr>
      </w:pPr>
      <w:r w:rsidRPr="00A72B1B">
        <w:rPr>
          <w:rFonts w:asciiTheme="minorHAnsi" w:hAnsiTheme="minorHAnsi" w:cs="Calibri"/>
          <w:color w:val="000000"/>
          <w:sz w:val="22"/>
          <w:szCs w:val="22"/>
        </w:rPr>
        <w:t>Level four is indicative of an experienced master teacher and is not an appropriate score for novice teacher candidates.</w:t>
      </w:r>
    </w:p>
    <w:p w14:paraId="21A90794" w14:textId="77777777" w:rsidR="00B94975" w:rsidRPr="00B94975" w:rsidRDefault="00B94975" w:rsidP="00B94975">
      <w:pPr>
        <w:rPr>
          <w:rFonts w:asciiTheme="minorHAnsi" w:hAnsiTheme="minorHAnsi" w:cs="Arial"/>
          <w:color w:val="000000"/>
          <w:sz w:val="22"/>
          <w:szCs w:val="22"/>
        </w:rPr>
      </w:pPr>
      <w:r w:rsidRPr="00B94975"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14:paraId="6C9488F0" w14:textId="3F75671F" w:rsidR="00B94975" w:rsidRPr="00DA0C0E" w:rsidRDefault="00B94975" w:rsidP="00DA0C0E">
      <w:pPr>
        <w:jc w:val="center"/>
        <w:rPr>
          <w:rFonts w:asciiTheme="minorHAnsi" w:hAnsiTheme="minorHAnsi" w:cs="Arial"/>
          <w:color w:val="000000"/>
          <w:sz w:val="20"/>
          <w:szCs w:val="20"/>
        </w:rPr>
      </w:pPr>
      <w:r w:rsidRPr="00DA0C0E">
        <w:rPr>
          <w:rFonts w:asciiTheme="minorHAnsi" w:hAnsiTheme="minorHAnsi" w:cs="Arial"/>
          <w:color w:val="000000"/>
          <w:sz w:val="20"/>
          <w:szCs w:val="20"/>
        </w:rPr>
        <w:lastRenderedPageBreak/>
        <w:t xml:space="preserve">(Signatures indicate that information has been discussed with all parties </w:t>
      </w:r>
      <w:r w:rsidRPr="00126C84">
        <w:rPr>
          <w:rFonts w:asciiTheme="minorHAnsi" w:hAnsiTheme="minorHAnsi" w:cs="Arial"/>
          <w:color w:val="000000"/>
          <w:sz w:val="20"/>
          <w:szCs w:val="20"/>
        </w:rPr>
        <w:t>unles</w:t>
      </w:r>
      <w:r w:rsidR="00DA0C0E" w:rsidRPr="00126C84">
        <w:rPr>
          <w:rFonts w:asciiTheme="minorHAnsi" w:hAnsiTheme="minorHAnsi" w:cs="Arial"/>
          <w:color w:val="000000"/>
          <w:sz w:val="20"/>
          <w:szCs w:val="20"/>
        </w:rPr>
        <w:t>s comments indicate</w:t>
      </w:r>
      <w:r w:rsidR="00DA0C0E" w:rsidRPr="00DA0C0E">
        <w:rPr>
          <w:rFonts w:asciiTheme="minorHAnsi" w:hAnsiTheme="minorHAnsi" w:cs="Arial"/>
          <w:color w:val="000000"/>
          <w:sz w:val="20"/>
          <w:szCs w:val="20"/>
        </w:rPr>
        <w:t xml:space="preserve"> otherwise)</w:t>
      </w:r>
      <w:r w:rsidRPr="00DA0C0E">
        <w:rPr>
          <w:rFonts w:asciiTheme="minorHAnsi" w:hAnsiTheme="minorHAnsi" w:cs="Arial"/>
          <w:sz w:val="20"/>
          <w:szCs w:val="20"/>
        </w:rPr>
        <w:tab/>
      </w:r>
      <w:r w:rsidRPr="00DA0C0E">
        <w:rPr>
          <w:rFonts w:asciiTheme="minorHAnsi" w:hAnsiTheme="minorHAnsi" w:cs="Arial"/>
          <w:sz w:val="20"/>
          <w:szCs w:val="20"/>
        </w:rPr>
        <w:br/>
      </w:r>
    </w:p>
    <w:p w14:paraId="195646AB" w14:textId="77777777" w:rsidR="00B94975" w:rsidRPr="00DA0C0E" w:rsidRDefault="00B94975" w:rsidP="00B94975">
      <w:pPr>
        <w:rPr>
          <w:rFonts w:asciiTheme="minorHAnsi" w:hAnsiTheme="minorHAnsi" w:cs="Arial"/>
          <w:sz w:val="20"/>
          <w:szCs w:val="20"/>
        </w:rPr>
      </w:pPr>
      <w:r w:rsidRPr="00DA0C0E">
        <w:rPr>
          <w:rFonts w:asciiTheme="minorHAnsi" w:hAnsiTheme="minorHAnsi" w:cs="Arial"/>
          <w:sz w:val="20"/>
          <w:szCs w:val="20"/>
        </w:rPr>
        <w:t xml:space="preserve">_____________________________________________________________ </w:t>
      </w:r>
      <w:r w:rsidRPr="00DA0C0E">
        <w:rPr>
          <w:rFonts w:asciiTheme="minorHAnsi" w:hAnsiTheme="minorHAnsi" w:cs="Arial"/>
          <w:sz w:val="20"/>
          <w:szCs w:val="20"/>
        </w:rPr>
        <w:tab/>
        <w:t>_________________</w:t>
      </w:r>
      <w:r w:rsidRPr="00DA0C0E">
        <w:rPr>
          <w:rFonts w:asciiTheme="minorHAnsi" w:hAnsiTheme="minorHAnsi" w:cs="Arial"/>
          <w:sz w:val="20"/>
          <w:szCs w:val="20"/>
        </w:rPr>
        <w:br/>
      </w:r>
      <w:r w:rsidR="00DA0C0E" w:rsidRPr="00DA0C0E">
        <w:rPr>
          <w:rFonts w:asciiTheme="minorHAnsi" w:hAnsiTheme="minorHAnsi" w:cs="Arial"/>
          <w:color w:val="000000"/>
          <w:sz w:val="20"/>
          <w:szCs w:val="20"/>
        </w:rPr>
        <w:t xml:space="preserve">Cooperating </w:t>
      </w:r>
      <w:r w:rsidRPr="00DA0C0E">
        <w:rPr>
          <w:rFonts w:asciiTheme="minorHAnsi" w:hAnsiTheme="minorHAnsi" w:cs="Arial"/>
          <w:color w:val="000000"/>
          <w:sz w:val="20"/>
          <w:szCs w:val="20"/>
        </w:rPr>
        <w:t>Teacher’s Signature</w:t>
      </w:r>
      <w:r w:rsidRPr="00DA0C0E">
        <w:rPr>
          <w:rFonts w:asciiTheme="minorHAnsi" w:hAnsiTheme="minorHAnsi" w:cs="Arial"/>
          <w:color w:val="000000"/>
          <w:sz w:val="20"/>
          <w:szCs w:val="20"/>
        </w:rPr>
        <w:tab/>
      </w:r>
      <w:r w:rsidRPr="00DA0C0E">
        <w:rPr>
          <w:rFonts w:asciiTheme="minorHAnsi" w:hAnsiTheme="minorHAnsi" w:cs="Arial"/>
          <w:color w:val="000000"/>
          <w:sz w:val="20"/>
          <w:szCs w:val="20"/>
        </w:rPr>
        <w:tab/>
      </w:r>
      <w:r w:rsidRPr="00DA0C0E">
        <w:rPr>
          <w:rFonts w:asciiTheme="minorHAnsi" w:hAnsiTheme="minorHAnsi" w:cs="Arial"/>
          <w:color w:val="000000"/>
          <w:sz w:val="20"/>
          <w:szCs w:val="20"/>
        </w:rPr>
        <w:tab/>
      </w:r>
      <w:r w:rsidRPr="00DA0C0E">
        <w:rPr>
          <w:rFonts w:asciiTheme="minorHAnsi" w:hAnsiTheme="minorHAnsi" w:cs="Arial"/>
          <w:color w:val="000000"/>
          <w:sz w:val="20"/>
          <w:szCs w:val="20"/>
        </w:rPr>
        <w:tab/>
      </w:r>
      <w:r w:rsidRPr="00DA0C0E">
        <w:rPr>
          <w:rFonts w:asciiTheme="minorHAnsi" w:hAnsiTheme="minorHAnsi" w:cs="Arial"/>
          <w:color w:val="000000"/>
          <w:sz w:val="20"/>
          <w:szCs w:val="20"/>
        </w:rPr>
        <w:tab/>
      </w:r>
      <w:r w:rsidR="00A042B0">
        <w:rPr>
          <w:rFonts w:asciiTheme="minorHAnsi" w:hAnsiTheme="minorHAnsi" w:cs="Arial"/>
          <w:color w:val="000000"/>
          <w:sz w:val="20"/>
          <w:szCs w:val="20"/>
        </w:rPr>
        <w:tab/>
      </w:r>
      <w:r w:rsidR="00A042B0">
        <w:rPr>
          <w:rFonts w:asciiTheme="minorHAnsi" w:hAnsiTheme="minorHAnsi" w:cs="Arial"/>
          <w:color w:val="000000"/>
          <w:sz w:val="20"/>
          <w:szCs w:val="20"/>
        </w:rPr>
        <w:tab/>
      </w:r>
      <w:r w:rsidRPr="00DA0C0E">
        <w:rPr>
          <w:rFonts w:asciiTheme="minorHAnsi" w:hAnsiTheme="minorHAnsi" w:cs="Arial"/>
          <w:color w:val="000000"/>
          <w:sz w:val="20"/>
          <w:szCs w:val="20"/>
        </w:rPr>
        <w:t xml:space="preserve">Date   </w:t>
      </w:r>
      <w:r w:rsidRPr="00DA0C0E">
        <w:rPr>
          <w:rFonts w:asciiTheme="minorHAnsi" w:hAnsiTheme="minorHAnsi" w:cs="Arial"/>
          <w:color w:val="000000"/>
          <w:sz w:val="20"/>
          <w:szCs w:val="20"/>
        </w:rPr>
        <w:br/>
      </w:r>
      <w:r w:rsidRPr="00DA0C0E">
        <w:rPr>
          <w:rFonts w:asciiTheme="minorHAnsi" w:hAnsiTheme="minorHAnsi" w:cs="Arial"/>
          <w:color w:val="000000"/>
          <w:sz w:val="20"/>
          <w:szCs w:val="20"/>
        </w:rPr>
        <w:br/>
      </w:r>
    </w:p>
    <w:p w14:paraId="1DE1BBC1" w14:textId="77777777" w:rsidR="00163E93" w:rsidRPr="00DA0C0E" w:rsidRDefault="00B94975" w:rsidP="00163E93">
      <w:pPr>
        <w:rPr>
          <w:rFonts w:asciiTheme="minorHAnsi" w:hAnsiTheme="minorHAnsi" w:cs="Arial"/>
          <w:color w:val="000000"/>
          <w:sz w:val="20"/>
          <w:szCs w:val="20"/>
        </w:rPr>
      </w:pPr>
      <w:r w:rsidRPr="00DA0C0E">
        <w:rPr>
          <w:rFonts w:asciiTheme="minorHAnsi" w:hAnsiTheme="minorHAnsi" w:cs="Arial"/>
          <w:sz w:val="20"/>
          <w:szCs w:val="20"/>
        </w:rPr>
        <w:t>_____________________________________________________________        _________________</w:t>
      </w:r>
      <w:r w:rsidR="00A042B0">
        <w:rPr>
          <w:rFonts w:asciiTheme="minorHAnsi" w:hAnsiTheme="minorHAnsi" w:cs="Arial"/>
          <w:sz w:val="20"/>
          <w:szCs w:val="20"/>
        </w:rPr>
        <w:t>_</w:t>
      </w:r>
      <w:r w:rsidRPr="00DA0C0E">
        <w:rPr>
          <w:rFonts w:asciiTheme="minorHAnsi" w:hAnsiTheme="minorHAnsi" w:cs="Arial"/>
          <w:sz w:val="20"/>
          <w:szCs w:val="20"/>
        </w:rPr>
        <w:br/>
      </w:r>
      <w:r w:rsidRPr="00DA0C0E">
        <w:rPr>
          <w:rFonts w:asciiTheme="minorHAnsi" w:hAnsiTheme="minorHAnsi" w:cs="Arial"/>
          <w:color w:val="000000"/>
          <w:sz w:val="20"/>
          <w:szCs w:val="20"/>
        </w:rPr>
        <w:t>University Supervisor’s Signature</w:t>
      </w:r>
      <w:r w:rsidRPr="00DA0C0E">
        <w:rPr>
          <w:rFonts w:asciiTheme="minorHAnsi" w:hAnsiTheme="minorHAnsi" w:cs="Arial"/>
          <w:color w:val="000000"/>
          <w:sz w:val="20"/>
          <w:szCs w:val="20"/>
        </w:rPr>
        <w:tab/>
      </w:r>
      <w:r w:rsidRPr="00DA0C0E">
        <w:rPr>
          <w:rFonts w:asciiTheme="minorHAnsi" w:hAnsiTheme="minorHAnsi" w:cs="Arial"/>
          <w:color w:val="000000"/>
          <w:sz w:val="20"/>
          <w:szCs w:val="20"/>
        </w:rPr>
        <w:tab/>
      </w:r>
      <w:r w:rsidRPr="00DA0C0E">
        <w:rPr>
          <w:rFonts w:asciiTheme="minorHAnsi" w:hAnsiTheme="minorHAnsi" w:cs="Arial"/>
          <w:color w:val="000000"/>
          <w:sz w:val="20"/>
          <w:szCs w:val="20"/>
        </w:rPr>
        <w:tab/>
      </w:r>
      <w:r w:rsidRPr="00DA0C0E">
        <w:rPr>
          <w:rFonts w:asciiTheme="minorHAnsi" w:hAnsiTheme="minorHAnsi" w:cs="Arial"/>
          <w:color w:val="000000"/>
          <w:sz w:val="20"/>
          <w:szCs w:val="20"/>
        </w:rPr>
        <w:tab/>
      </w:r>
      <w:r w:rsidRPr="00DA0C0E">
        <w:rPr>
          <w:rFonts w:asciiTheme="minorHAnsi" w:hAnsiTheme="minorHAnsi" w:cs="Arial"/>
          <w:color w:val="000000"/>
          <w:sz w:val="20"/>
          <w:szCs w:val="20"/>
        </w:rPr>
        <w:tab/>
      </w:r>
      <w:r w:rsidRPr="00DA0C0E">
        <w:rPr>
          <w:rFonts w:asciiTheme="minorHAnsi" w:hAnsiTheme="minorHAnsi" w:cs="Arial"/>
          <w:color w:val="000000"/>
          <w:sz w:val="20"/>
          <w:szCs w:val="20"/>
        </w:rPr>
        <w:tab/>
      </w:r>
      <w:r w:rsidRPr="00DA0C0E">
        <w:rPr>
          <w:rFonts w:asciiTheme="minorHAnsi" w:hAnsiTheme="minorHAnsi" w:cs="Arial"/>
          <w:color w:val="000000"/>
          <w:sz w:val="20"/>
          <w:szCs w:val="20"/>
        </w:rPr>
        <w:tab/>
        <w:t xml:space="preserve"> Date </w:t>
      </w:r>
    </w:p>
    <w:p w14:paraId="77ECA657" w14:textId="77777777" w:rsidR="00DA0C0E" w:rsidRPr="00DA0C0E" w:rsidRDefault="00DA0C0E" w:rsidP="00656113">
      <w:pPr>
        <w:rPr>
          <w:rFonts w:asciiTheme="minorHAnsi" w:hAnsiTheme="minorHAnsi"/>
          <w:sz w:val="20"/>
          <w:szCs w:val="20"/>
        </w:rPr>
      </w:pPr>
    </w:p>
    <w:p w14:paraId="4CB63F88" w14:textId="77777777" w:rsidR="00656113" w:rsidRPr="00DA0C0E" w:rsidRDefault="00DA0C0E" w:rsidP="00656113">
      <w:pPr>
        <w:rPr>
          <w:rFonts w:asciiTheme="minorHAnsi" w:hAnsiTheme="minorHAnsi"/>
          <w:sz w:val="20"/>
          <w:szCs w:val="20"/>
        </w:rPr>
      </w:pPr>
      <w:r w:rsidRPr="00DA0C0E">
        <w:rPr>
          <w:rFonts w:asciiTheme="minorHAnsi" w:hAnsiTheme="minorHAnsi"/>
          <w:sz w:val="20"/>
          <w:szCs w:val="20"/>
        </w:rPr>
        <w:t xml:space="preserve">Teacher Candidate Statement:  </w:t>
      </w:r>
    </w:p>
    <w:tbl>
      <w:tblPr>
        <w:tblW w:w="0" w:type="auto"/>
        <w:tblInd w:w="18" w:type="dxa"/>
        <w:tblLook w:val="04A0" w:firstRow="1" w:lastRow="0" w:firstColumn="1" w:lastColumn="0" w:noHBand="0" w:noVBand="1"/>
      </w:tblPr>
      <w:tblGrid>
        <w:gridCol w:w="461"/>
        <w:gridCol w:w="4728"/>
        <w:gridCol w:w="8761"/>
      </w:tblGrid>
      <w:tr w:rsidR="00656113" w:rsidRPr="00DA0C0E" w14:paraId="07A20459" w14:textId="77777777" w:rsidTr="00A042B0">
        <w:tc>
          <w:tcPr>
            <w:tcW w:w="461" w:type="dxa"/>
          </w:tcPr>
          <w:p w14:paraId="06B01BDA" w14:textId="77777777" w:rsidR="00656113" w:rsidRPr="00DA0C0E" w:rsidRDefault="00656113" w:rsidP="00656113">
            <w:pPr>
              <w:rPr>
                <w:rFonts w:asciiTheme="minorHAnsi" w:hAnsiTheme="minorHAnsi"/>
                <w:sz w:val="20"/>
                <w:szCs w:val="20"/>
              </w:rPr>
            </w:pPr>
            <w:r w:rsidRPr="00DA0C0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C0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5554A">
              <w:rPr>
                <w:rFonts w:asciiTheme="minorHAnsi" w:hAnsiTheme="minorHAnsi"/>
                <w:sz w:val="20"/>
                <w:szCs w:val="20"/>
              </w:rPr>
            </w:r>
            <w:r w:rsidR="0075554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A0C0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14:paraId="2D292CB3" w14:textId="77777777" w:rsidR="00656113" w:rsidRPr="00DA0C0E" w:rsidRDefault="00656113" w:rsidP="0065611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489" w:type="dxa"/>
            <w:gridSpan w:val="2"/>
          </w:tcPr>
          <w:p w14:paraId="1FA492D7" w14:textId="31361974" w:rsidR="00656113" w:rsidRPr="00DA0C0E" w:rsidRDefault="00DA0C0E" w:rsidP="00734758">
            <w:pPr>
              <w:rPr>
                <w:rFonts w:asciiTheme="minorHAnsi" w:hAnsiTheme="minorHAnsi"/>
                <w:sz w:val="20"/>
                <w:szCs w:val="20"/>
              </w:rPr>
            </w:pPr>
            <w:r w:rsidRPr="00DA0C0E">
              <w:rPr>
                <w:rFonts w:asciiTheme="minorHAnsi" w:hAnsiTheme="minorHAnsi"/>
                <w:sz w:val="20"/>
                <w:szCs w:val="20"/>
              </w:rPr>
              <w:t>I have read this</w:t>
            </w:r>
            <w:r w:rsidR="00656113" w:rsidRPr="00DA0C0E">
              <w:rPr>
                <w:rFonts w:asciiTheme="minorHAnsi" w:hAnsiTheme="minorHAnsi"/>
                <w:sz w:val="20"/>
                <w:szCs w:val="20"/>
              </w:rPr>
              <w:t xml:space="preserve"> evaluation by </w:t>
            </w:r>
            <w:r w:rsidRPr="00DA0C0E">
              <w:rPr>
                <w:rFonts w:asciiTheme="minorHAnsi" w:hAnsiTheme="minorHAnsi"/>
                <w:sz w:val="20"/>
                <w:szCs w:val="20"/>
              </w:rPr>
              <w:t>my Cooperating Teacher and University Supervisor</w:t>
            </w:r>
            <w:r w:rsidR="00656113" w:rsidRPr="00DA0C0E">
              <w:rPr>
                <w:rFonts w:asciiTheme="minorHAnsi" w:hAnsiTheme="minorHAnsi"/>
                <w:sz w:val="20"/>
                <w:szCs w:val="20"/>
              </w:rPr>
              <w:t xml:space="preserve">, and I understand I have five (5) working days from date of evaluation in which to respond in writing to the </w:t>
            </w:r>
            <w:r w:rsidR="0052601E">
              <w:rPr>
                <w:rFonts w:asciiTheme="minorHAnsi" w:hAnsiTheme="minorHAnsi"/>
                <w:sz w:val="20"/>
                <w:szCs w:val="20"/>
              </w:rPr>
              <w:t>Teaching and Learning Coordinator</w:t>
            </w:r>
            <w:r w:rsidR="00656113" w:rsidRPr="00DA0C0E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656113" w:rsidRPr="00DA0C0E" w14:paraId="14483BC7" w14:textId="77777777" w:rsidTr="00A042B0">
        <w:tc>
          <w:tcPr>
            <w:tcW w:w="461" w:type="dxa"/>
          </w:tcPr>
          <w:p w14:paraId="6D8D6D52" w14:textId="77777777" w:rsidR="00656113" w:rsidRPr="00DA0C0E" w:rsidRDefault="00656113" w:rsidP="00656113">
            <w:pPr>
              <w:rPr>
                <w:rFonts w:asciiTheme="minorHAnsi" w:hAnsiTheme="minorHAnsi"/>
                <w:sz w:val="20"/>
                <w:szCs w:val="20"/>
              </w:rPr>
            </w:pPr>
            <w:r w:rsidRPr="00DA0C0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C0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5554A">
              <w:rPr>
                <w:rFonts w:asciiTheme="minorHAnsi" w:hAnsiTheme="minorHAnsi"/>
                <w:sz w:val="20"/>
                <w:szCs w:val="20"/>
              </w:rPr>
            </w:r>
            <w:r w:rsidR="0075554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A0C0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728" w:type="dxa"/>
          </w:tcPr>
          <w:p w14:paraId="65A7DC52" w14:textId="77777777" w:rsidR="00656113" w:rsidRPr="00DA0C0E" w:rsidRDefault="00656113" w:rsidP="00656113">
            <w:pPr>
              <w:rPr>
                <w:rFonts w:asciiTheme="minorHAnsi" w:hAnsiTheme="minorHAnsi"/>
                <w:sz w:val="20"/>
                <w:szCs w:val="20"/>
              </w:rPr>
            </w:pPr>
            <w:r w:rsidRPr="00DA0C0E">
              <w:rPr>
                <w:rFonts w:asciiTheme="minorHAnsi" w:hAnsiTheme="minorHAnsi"/>
                <w:sz w:val="20"/>
                <w:szCs w:val="20"/>
              </w:rPr>
              <w:t>I will not be responding to this evaluation.</w:t>
            </w:r>
          </w:p>
        </w:tc>
        <w:tc>
          <w:tcPr>
            <w:tcW w:w="8761" w:type="dxa"/>
          </w:tcPr>
          <w:p w14:paraId="73BC279A" w14:textId="77777777" w:rsidR="00656113" w:rsidRPr="00DA0C0E" w:rsidRDefault="00656113" w:rsidP="00656113">
            <w:pPr>
              <w:rPr>
                <w:rFonts w:asciiTheme="minorHAnsi" w:hAnsiTheme="minorHAnsi"/>
                <w:sz w:val="20"/>
                <w:szCs w:val="20"/>
              </w:rPr>
            </w:pPr>
            <w:r w:rsidRPr="00DA0C0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C0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5554A">
              <w:rPr>
                <w:rFonts w:asciiTheme="minorHAnsi" w:hAnsiTheme="minorHAnsi"/>
                <w:sz w:val="20"/>
                <w:szCs w:val="20"/>
              </w:rPr>
            </w:r>
            <w:r w:rsidR="0075554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A0C0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DA0C0E">
              <w:rPr>
                <w:rFonts w:asciiTheme="minorHAnsi" w:hAnsiTheme="minorHAnsi"/>
                <w:sz w:val="20"/>
                <w:szCs w:val="20"/>
              </w:rPr>
              <w:t xml:space="preserve">  I will be responding to this evaluation.</w:t>
            </w:r>
          </w:p>
        </w:tc>
      </w:tr>
    </w:tbl>
    <w:p w14:paraId="322A0C72" w14:textId="77777777" w:rsidR="00656113" w:rsidRPr="00DA0C0E" w:rsidRDefault="00656113" w:rsidP="00656113">
      <w:pPr>
        <w:rPr>
          <w:rFonts w:asciiTheme="minorHAnsi" w:hAnsiTheme="minorHAnsi"/>
          <w:sz w:val="20"/>
          <w:szCs w:val="20"/>
        </w:rPr>
      </w:pPr>
    </w:p>
    <w:p w14:paraId="4960E200" w14:textId="5E2EB378" w:rsidR="00656113" w:rsidRPr="00DA0C0E" w:rsidRDefault="00A042B0" w:rsidP="00656113">
      <w:pPr>
        <w:rPr>
          <w:rFonts w:asciiTheme="minorHAnsi" w:hAnsiTheme="minorHAnsi"/>
          <w:sz w:val="20"/>
          <w:szCs w:val="20"/>
        </w:rPr>
      </w:pPr>
      <w:r w:rsidRPr="00DA0C0E">
        <w:rPr>
          <w:rFonts w:asciiTheme="minorHAnsi" w:hAnsiTheme="minorHAnsi" w:cs="Arial"/>
          <w:sz w:val="20"/>
          <w:szCs w:val="20"/>
        </w:rPr>
        <w:t>_____________________________________________________________        _________________</w:t>
      </w:r>
      <w:r>
        <w:rPr>
          <w:rFonts w:asciiTheme="minorHAnsi" w:hAnsiTheme="minorHAnsi" w:cs="Arial"/>
          <w:sz w:val="20"/>
          <w:szCs w:val="20"/>
        </w:rPr>
        <w:t>_</w:t>
      </w:r>
      <w:r w:rsidRPr="00DA0C0E">
        <w:rPr>
          <w:rFonts w:asciiTheme="minorHAnsi" w:hAnsiTheme="minorHAnsi" w:cs="Arial"/>
          <w:sz w:val="20"/>
          <w:szCs w:val="20"/>
        </w:rPr>
        <w:br/>
      </w:r>
      <w:r>
        <w:rPr>
          <w:rFonts w:asciiTheme="minorHAnsi" w:hAnsiTheme="minorHAnsi" w:cs="Arial"/>
          <w:color w:val="000000"/>
          <w:sz w:val="20"/>
          <w:szCs w:val="20"/>
        </w:rPr>
        <w:t>Teacher Candidate’s Signature</w:t>
      </w:r>
      <w:r w:rsidRPr="00DA0C0E">
        <w:rPr>
          <w:rFonts w:asciiTheme="minorHAnsi" w:hAnsiTheme="minorHAnsi" w:cs="Arial"/>
          <w:color w:val="000000"/>
          <w:sz w:val="20"/>
          <w:szCs w:val="20"/>
        </w:rPr>
        <w:tab/>
      </w:r>
      <w:r w:rsidRPr="00DA0C0E">
        <w:rPr>
          <w:rFonts w:asciiTheme="minorHAnsi" w:hAnsiTheme="minorHAnsi" w:cs="Arial"/>
          <w:color w:val="000000"/>
          <w:sz w:val="20"/>
          <w:szCs w:val="20"/>
        </w:rPr>
        <w:tab/>
      </w:r>
      <w:r w:rsidRPr="00DA0C0E">
        <w:rPr>
          <w:rFonts w:asciiTheme="minorHAnsi" w:hAnsiTheme="minorHAnsi" w:cs="Arial"/>
          <w:color w:val="000000"/>
          <w:sz w:val="20"/>
          <w:szCs w:val="20"/>
        </w:rPr>
        <w:tab/>
      </w:r>
      <w:r w:rsidRPr="00DA0C0E">
        <w:rPr>
          <w:rFonts w:asciiTheme="minorHAnsi" w:hAnsiTheme="minorHAnsi" w:cs="Arial"/>
          <w:color w:val="000000"/>
          <w:sz w:val="20"/>
          <w:szCs w:val="20"/>
        </w:rPr>
        <w:tab/>
      </w:r>
      <w:r w:rsidRPr="00DA0C0E">
        <w:rPr>
          <w:rFonts w:asciiTheme="minorHAnsi" w:hAnsiTheme="minorHAnsi" w:cs="Arial"/>
          <w:color w:val="000000"/>
          <w:sz w:val="20"/>
          <w:szCs w:val="20"/>
        </w:rPr>
        <w:tab/>
      </w:r>
      <w:r w:rsidRPr="00DA0C0E">
        <w:rPr>
          <w:rFonts w:asciiTheme="minorHAnsi" w:hAnsiTheme="minorHAnsi" w:cs="Arial"/>
          <w:color w:val="000000"/>
          <w:sz w:val="20"/>
          <w:szCs w:val="20"/>
        </w:rPr>
        <w:tab/>
        <w:t xml:space="preserve"> </w:t>
      </w:r>
      <w:r w:rsidR="00D46C33">
        <w:rPr>
          <w:rFonts w:asciiTheme="minorHAnsi" w:hAnsiTheme="minorHAnsi" w:cs="Arial"/>
          <w:color w:val="000000"/>
          <w:sz w:val="20"/>
          <w:szCs w:val="20"/>
        </w:rPr>
        <w:t xml:space="preserve">                </w:t>
      </w:r>
      <w:r w:rsidRPr="00DA0C0E">
        <w:rPr>
          <w:rFonts w:asciiTheme="minorHAnsi" w:hAnsiTheme="minorHAnsi" w:cs="Arial"/>
          <w:color w:val="000000"/>
          <w:sz w:val="20"/>
          <w:szCs w:val="20"/>
        </w:rPr>
        <w:t xml:space="preserve">Date </w:t>
      </w:r>
    </w:p>
    <w:sectPr w:rsidR="00656113" w:rsidRPr="00DA0C0E" w:rsidSect="00DE4F0E">
      <w:headerReference w:type="default" r:id="rId8"/>
      <w:footerReference w:type="default" r:id="rId9"/>
      <w:pgSz w:w="15840" w:h="12240" w:orient="landscape" w:code="1"/>
      <w:pgMar w:top="720" w:right="720" w:bottom="720" w:left="72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6836D7" w14:textId="77777777" w:rsidR="0075554A" w:rsidRDefault="0075554A">
      <w:r>
        <w:separator/>
      </w:r>
    </w:p>
  </w:endnote>
  <w:endnote w:type="continuationSeparator" w:id="0">
    <w:p w14:paraId="54628FA4" w14:textId="77777777" w:rsidR="0075554A" w:rsidRDefault="00755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6BA5D" w14:textId="3FE54178" w:rsidR="00015BA3" w:rsidRPr="00BC0584" w:rsidRDefault="00015BA3" w:rsidP="001E36E3">
    <w:pPr>
      <w:pStyle w:val="Footer"/>
      <w:jc w:val="center"/>
      <w:rPr>
        <w:rFonts w:ascii="Arial" w:hAnsi="Arial" w:cs="Arial"/>
        <w:sz w:val="18"/>
        <w:szCs w:val="18"/>
      </w:rPr>
    </w:pPr>
    <w:r w:rsidRPr="00BC0584">
      <w:rPr>
        <w:rFonts w:ascii="Arial" w:hAnsi="Arial" w:cs="Arial"/>
        <w:sz w:val="18"/>
        <w:szCs w:val="18"/>
      </w:rPr>
      <w:t xml:space="preserve">Page </w:t>
    </w:r>
    <w:r w:rsidRPr="00BC0584">
      <w:rPr>
        <w:rFonts w:ascii="Arial" w:hAnsi="Arial" w:cs="Arial"/>
        <w:sz w:val="18"/>
        <w:szCs w:val="18"/>
      </w:rPr>
      <w:fldChar w:fldCharType="begin"/>
    </w:r>
    <w:r w:rsidRPr="00BC0584">
      <w:rPr>
        <w:rFonts w:ascii="Arial" w:hAnsi="Arial" w:cs="Arial"/>
        <w:sz w:val="18"/>
        <w:szCs w:val="18"/>
      </w:rPr>
      <w:instrText xml:space="preserve"> PAGE </w:instrText>
    </w:r>
    <w:r w:rsidRPr="00BC0584">
      <w:rPr>
        <w:rFonts w:ascii="Arial" w:hAnsi="Arial" w:cs="Arial"/>
        <w:sz w:val="18"/>
        <w:szCs w:val="18"/>
      </w:rPr>
      <w:fldChar w:fldCharType="separate"/>
    </w:r>
    <w:r w:rsidR="00466AB2">
      <w:rPr>
        <w:rFonts w:ascii="Arial" w:hAnsi="Arial" w:cs="Arial"/>
        <w:noProof/>
        <w:sz w:val="18"/>
        <w:szCs w:val="18"/>
      </w:rPr>
      <w:t>2</w:t>
    </w:r>
    <w:r w:rsidRPr="00BC0584">
      <w:rPr>
        <w:rFonts w:ascii="Arial" w:hAnsi="Arial" w:cs="Arial"/>
        <w:sz w:val="18"/>
        <w:szCs w:val="18"/>
      </w:rPr>
      <w:fldChar w:fldCharType="end"/>
    </w:r>
    <w:r w:rsidRPr="00BC0584">
      <w:rPr>
        <w:rFonts w:ascii="Arial" w:hAnsi="Arial" w:cs="Arial"/>
        <w:sz w:val="18"/>
        <w:szCs w:val="18"/>
      </w:rPr>
      <w:t xml:space="preserve"> of </w:t>
    </w:r>
    <w:r w:rsidRPr="00BC0584">
      <w:rPr>
        <w:rFonts w:ascii="Arial" w:hAnsi="Arial" w:cs="Arial"/>
        <w:sz w:val="18"/>
        <w:szCs w:val="18"/>
      </w:rPr>
      <w:fldChar w:fldCharType="begin"/>
    </w:r>
    <w:r w:rsidRPr="00BC0584">
      <w:rPr>
        <w:rFonts w:ascii="Arial" w:hAnsi="Arial" w:cs="Arial"/>
        <w:sz w:val="18"/>
        <w:szCs w:val="18"/>
      </w:rPr>
      <w:instrText xml:space="preserve"> NUMPAGES </w:instrText>
    </w:r>
    <w:r w:rsidRPr="00BC0584">
      <w:rPr>
        <w:rFonts w:ascii="Arial" w:hAnsi="Arial" w:cs="Arial"/>
        <w:sz w:val="18"/>
        <w:szCs w:val="18"/>
      </w:rPr>
      <w:fldChar w:fldCharType="separate"/>
    </w:r>
    <w:r w:rsidR="00466AB2">
      <w:rPr>
        <w:rFonts w:ascii="Arial" w:hAnsi="Arial" w:cs="Arial"/>
        <w:noProof/>
        <w:sz w:val="18"/>
        <w:szCs w:val="18"/>
      </w:rPr>
      <w:t>6</w:t>
    </w:r>
    <w:r w:rsidRPr="00BC0584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F390D6" w14:textId="77777777" w:rsidR="0075554A" w:rsidRDefault="0075554A">
      <w:r>
        <w:separator/>
      </w:r>
    </w:p>
  </w:footnote>
  <w:footnote w:type="continuationSeparator" w:id="0">
    <w:p w14:paraId="5466CEDA" w14:textId="77777777" w:rsidR="0075554A" w:rsidRDefault="007555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AAF4C" w14:textId="77777777" w:rsidR="00015BA3" w:rsidRPr="00BC0584" w:rsidRDefault="00015BA3" w:rsidP="001E36E3">
    <w:pPr>
      <w:pStyle w:val="Header"/>
      <w:jc w:val="center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351A0"/>
    <w:multiLevelType w:val="hybridMultilevel"/>
    <w:tmpl w:val="D76AA5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24AF3"/>
    <w:multiLevelType w:val="hybridMultilevel"/>
    <w:tmpl w:val="4BD2483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B0040"/>
    <w:multiLevelType w:val="hybridMultilevel"/>
    <w:tmpl w:val="3140D28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B67817"/>
    <w:multiLevelType w:val="hybridMultilevel"/>
    <w:tmpl w:val="D97CE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E33406"/>
    <w:multiLevelType w:val="hybridMultilevel"/>
    <w:tmpl w:val="8C38AC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842A16"/>
    <w:multiLevelType w:val="hybridMultilevel"/>
    <w:tmpl w:val="4BD2483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D00C4D"/>
    <w:multiLevelType w:val="hybridMultilevel"/>
    <w:tmpl w:val="2208E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BA7483"/>
    <w:multiLevelType w:val="hybridMultilevel"/>
    <w:tmpl w:val="3140D28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D260E1"/>
    <w:multiLevelType w:val="hybridMultilevel"/>
    <w:tmpl w:val="DFAA1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1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AE9"/>
    <w:rsid w:val="00015BA3"/>
    <w:rsid w:val="000227CB"/>
    <w:rsid w:val="00023FA3"/>
    <w:rsid w:val="0002796E"/>
    <w:rsid w:val="000317FF"/>
    <w:rsid w:val="0006015A"/>
    <w:rsid w:val="00061433"/>
    <w:rsid w:val="000943E5"/>
    <w:rsid w:val="000959FC"/>
    <w:rsid w:val="000A4395"/>
    <w:rsid w:val="000C115A"/>
    <w:rsid w:val="000C372B"/>
    <w:rsid w:val="000E4E4D"/>
    <w:rsid w:val="00111FC7"/>
    <w:rsid w:val="00122B1F"/>
    <w:rsid w:val="00126C84"/>
    <w:rsid w:val="00144337"/>
    <w:rsid w:val="00152389"/>
    <w:rsid w:val="00156841"/>
    <w:rsid w:val="00163E93"/>
    <w:rsid w:val="00167E66"/>
    <w:rsid w:val="00177B36"/>
    <w:rsid w:val="00192023"/>
    <w:rsid w:val="001A2264"/>
    <w:rsid w:val="001B01E9"/>
    <w:rsid w:val="001C3930"/>
    <w:rsid w:val="001D6907"/>
    <w:rsid w:val="001E36E3"/>
    <w:rsid w:val="001F246D"/>
    <w:rsid w:val="001F6408"/>
    <w:rsid w:val="001F691C"/>
    <w:rsid w:val="00222B4B"/>
    <w:rsid w:val="002306BD"/>
    <w:rsid w:val="00233F44"/>
    <w:rsid w:val="002462D7"/>
    <w:rsid w:val="0025091D"/>
    <w:rsid w:val="00273EC8"/>
    <w:rsid w:val="002A3678"/>
    <w:rsid w:val="002A45C4"/>
    <w:rsid w:val="002A77CA"/>
    <w:rsid w:val="002B6CE5"/>
    <w:rsid w:val="002F028C"/>
    <w:rsid w:val="00321F81"/>
    <w:rsid w:val="003305F5"/>
    <w:rsid w:val="00336CA4"/>
    <w:rsid w:val="003504AB"/>
    <w:rsid w:val="00361C07"/>
    <w:rsid w:val="003C49FD"/>
    <w:rsid w:val="003D021C"/>
    <w:rsid w:val="003D7395"/>
    <w:rsid w:val="004070FE"/>
    <w:rsid w:val="00414D2E"/>
    <w:rsid w:val="0042385B"/>
    <w:rsid w:val="00440208"/>
    <w:rsid w:val="0044492D"/>
    <w:rsid w:val="00457168"/>
    <w:rsid w:val="00466AB2"/>
    <w:rsid w:val="00470F9E"/>
    <w:rsid w:val="00477CF8"/>
    <w:rsid w:val="004A6043"/>
    <w:rsid w:val="004C1304"/>
    <w:rsid w:val="004E0AD8"/>
    <w:rsid w:val="004E75E8"/>
    <w:rsid w:val="004F025C"/>
    <w:rsid w:val="0050502C"/>
    <w:rsid w:val="00515C34"/>
    <w:rsid w:val="0052601E"/>
    <w:rsid w:val="00536A31"/>
    <w:rsid w:val="00564993"/>
    <w:rsid w:val="0056609A"/>
    <w:rsid w:val="00567EFA"/>
    <w:rsid w:val="00577F54"/>
    <w:rsid w:val="005842BA"/>
    <w:rsid w:val="005924CC"/>
    <w:rsid w:val="00597B36"/>
    <w:rsid w:val="005D6D63"/>
    <w:rsid w:val="005D7E5B"/>
    <w:rsid w:val="0060454F"/>
    <w:rsid w:val="00616483"/>
    <w:rsid w:val="00656113"/>
    <w:rsid w:val="0068086B"/>
    <w:rsid w:val="00693F16"/>
    <w:rsid w:val="006D1D85"/>
    <w:rsid w:val="006E6BA4"/>
    <w:rsid w:val="006F5D4D"/>
    <w:rsid w:val="00700133"/>
    <w:rsid w:val="00703F0E"/>
    <w:rsid w:val="00713AE9"/>
    <w:rsid w:val="007144B3"/>
    <w:rsid w:val="0072250C"/>
    <w:rsid w:val="00734758"/>
    <w:rsid w:val="0074458F"/>
    <w:rsid w:val="007521D6"/>
    <w:rsid w:val="0075554A"/>
    <w:rsid w:val="007B7805"/>
    <w:rsid w:val="007D4616"/>
    <w:rsid w:val="007E0AB7"/>
    <w:rsid w:val="008259D7"/>
    <w:rsid w:val="008322D3"/>
    <w:rsid w:val="00846E12"/>
    <w:rsid w:val="00873608"/>
    <w:rsid w:val="00895F90"/>
    <w:rsid w:val="0089789C"/>
    <w:rsid w:val="008B0B89"/>
    <w:rsid w:val="008E1D08"/>
    <w:rsid w:val="008F29E4"/>
    <w:rsid w:val="00901503"/>
    <w:rsid w:val="00915945"/>
    <w:rsid w:val="00927BE1"/>
    <w:rsid w:val="00934658"/>
    <w:rsid w:val="009571B9"/>
    <w:rsid w:val="00964E0E"/>
    <w:rsid w:val="009761AD"/>
    <w:rsid w:val="009A08AB"/>
    <w:rsid w:val="009D0048"/>
    <w:rsid w:val="009F7337"/>
    <w:rsid w:val="00A0175D"/>
    <w:rsid w:val="00A042B0"/>
    <w:rsid w:val="00A2653E"/>
    <w:rsid w:val="00A36924"/>
    <w:rsid w:val="00A531DF"/>
    <w:rsid w:val="00A72B1B"/>
    <w:rsid w:val="00A72CC5"/>
    <w:rsid w:val="00A80F4F"/>
    <w:rsid w:val="00A84C02"/>
    <w:rsid w:val="00A92A17"/>
    <w:rsid w:val="00AE76F0"/>
    <w:rsid w:val="00AF4A1F"/>
    <w:rsid w:val="00B33E3B"/>
    <w:rsid w:val="00B506FE"/>
    <w:rsid w:val="00B550A8"/>
    <w:rsid w:val="00B6727B"/>
    <w:rsid w:val="00B71461"/>
    <w:rsid w:val="00B94975"/>
    <w:rsid w:val="00BA5ECB"/>
    <w:rsid w:val="00BC0584"/>
    <w:rsid w:val="00C119B5"/>
    <w:rsid w:val="00C16FE5"/>
    <w:rsid w:val="00C211B9"/>
    <w:rsid w:val="00C35988"/>
    <w:rsid w:val="00C425B9"/>
    <w:rsid w:val="00C71308"/>
    <w:rsid w:val="00C77275"/>
    <w:rsid w:val="00CB481A"/>
    <w:rsid w:val="00CD1496"/>
    <w:rsid w:val="00CD2C6C"/>
    <w:rsid w:val="00CF5EAF"/>
    <w:rsid w:val="00D05FCB"/>
    <w:rsid w:val="00D46C33"/>
    <w:rsid w:val="00DA0C0E"/>
    <w:rsid w:val="00DA16C2"/>
    <w:rsid w:val="00DB5B31"/>
    <w:rsid w:val="00DC0A30"/>
    <w:rsid w:val="00DE1A43"/>
    <w:rsid w:val="00DE4F0E"/>
    <w:rsid w:val="00DF406E"/>
    <w:rsid w:val="00E16FFA"/>
    <w:rsid w:val="00E26EDE"/>
    <w:rsid w:val="00E31AE2"/>
    <w:rsid w:val="00E54F5D"/>
    <w:rsid w:val="00E76299"/>
    <w:rsid w:val="00E84F16"/>
    <w:rsid w:val="00EE296F"/>
    <w:rsid w:val="00EE69BD"/>
    <w:rsid w:val="00EE6C89"/>
    <w:rsid w:val="00F005D0"/>
    <w:rsid w:val="00F05F79"/>
    <w:rsid w:val="00F1693E"/>
    <w:rsid w:val="00F24FCC"/>
    <w:rsid w:val="00F26047"/>
    <w:rsid w:val="00F50234"/>
    <w:rsid w:val="00F503E5"/>
    <w:rsid w:val="00F61221"/>
    <w:rsid w:val="00F8643B"/>
    <w:rsid w:val="00FA7A4D"/>
    <w:rsid w:val="00FC0F97"/>
    <w:rsid w:val="00FC60BD"/>
    <w:rsid w:val="00FC73CE"/>
    <w:rsid w:val="00FE1F3F"/>
    <w:rsid w:val="00FF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3D4A8A"/>
  <w15:docId w15:val="{84A238BC-E1DC-46F7-9BF1-EA2AFB981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B1B"/>
    <w:rPr>
      <w:sz w:val="24"/>
      <w:szCs w:val="24"/>
    </w:rPr>
  </w:style>
  <w:style w:type="paragraph" w:styleId="Heading1">
    <w:name w:val="heading 1"/>
    <w:basedOn w:val="Normal"/>
    <w:next w:val="Normal"/>
    <w:qFormat/>
    <w:rsid w:val="00BC05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336CA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6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E36E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E36E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31AE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50502C"/>
    <w:rPr>
      <w:sz w:val="16"/>
      <w:szCs w:val="16"/>
    </w:rPr>
  </w:style>
  <w:style w:type="paragraph" w:styleId="CommentText">
    <w:name w:val="annotation text"/>
    <w:basedOn w:val="Normal"/>
    <w:semiHidden/>
    <w:rsid w:val="0050502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0502C"/>
    <w:rPr>
      <w:b/>
      <w:bCs/>
    </w:rPr>
  </w:style>
  <w:style w:type="paragraph" w:customStyle="1" w:styleId="Default">
    <w:name w:val="Default"/>
    <w:rsid w:val="00A80F4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336CA4"/>
    <w:rPr>
      <w:rFonts w:ascii="Arial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347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greene\AppData\Roaming\Microsoft\Templates\Performance%20interview%20planning%20checkli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Performance interview planning checklist</Template>
  <TotalTime>0</TotalTime>
  <Pages>6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COE</dc:creator>
  <cp:lastModifiedBy>Windows User</cp:lastModifiedBy>
  <cp:revision>2</cp:revision>
  <cp:lastPrinted>2020-02-20T21:27:00Z</cp:lastPrinted>
  <dcterms:created xsi:type="dcterms:W3CDTF">2020-03-10T15:30:00Z</dcterms:created>
  <dcterms:modified xsi:type="dcterms:W3CDTF">2020-03-10T15:30:00Z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TC011436351033</vt:lpwstr>
  </property>
</Properties>
</file>